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D1CB" w14:textId="6240B0BC" w:rsidR="004F0DCB" w:rsidRPr="00647786" w:rsidRDefault="007F64CE" w:rsidP="004F0DCB">
      <w:pPr>
        <w:pStyle w:val="Default"/>
        <w:spacing w:line="252" w:lineRule="auto"/>
        <w:rPr>
          <w:rFonts w:asciiTheme="minorHAnsi" w:hAnsiTheme="minorHAnsi" w:cstheme="minorHAnsi"/>
          <w:sz w:val="28"/>
          <w:szCs w:val="28"/>
        </w:rPr>
      </w:pPr>
      <w:r>
        <w:rPr>
          <w:rFonts w:asciiTheme="minorHAnsi" w:hAnsiTheme="minorHAnsi" w:cstheme="minorHAnsi"/>
          <w:b/>
          <w:bCs/>
          <w:sz w:val="28"/>
          <w:szCs w:val="28"/>
        </w:rPr>
        <w:t xml:space="preserve">Annex </w:t>
      </w:r>
      <w:r w:rsidR="00CA4467">
        <w:rPr>
          <w:rFonts w:asciiTheme="minorHAnsi" w:hAnsiTheme="minorHAnsi" w:cstheme="minorHAnsi"/>
          <w:b/>
          <w:bCs/>
          <w:sz w:val="28"/>
          <w:szCs w:val="28"/>
        </w:rPr>
        <w:t>6</w:t>
      </w:r>
      <w:r w:rsidR="00B80B85">
        <w:rPr>
          <w:rFonts w:asciiTheme="minorHAnsi" w:hAnsiTheme="minorHAnsi" w:cstheme="minorHAnsi"/>
          <w:b/>
          <w:bCs/>
          <w:sz w:val="28"/>
          <w:szCs w:val="28"/>
        </w:rPr>
        <w:t>C</w:t>
      </w:r>
      <w:r w:rsidR="004F0DCB" w:rsidRPr="00647786">
        <w:rPr>
          <w:rFonts w:asciiTheme="minorHAnsi" w:hAnsiTheme="minorHAnsi" w:cstheme="minorHAnsi"/>
          <w:b/>
          <w:bCs/>
          <w:sz w:val="28"/>
          <w:szCs w:val="28"/>
        </w:rPr>
        <w:t xml:space="preserve">: </w:t>
      </w:r>
      <w:r w:rsidR="004F0DCB">
        <w:rPr>
          <w:rFonts w:asciiTheme="minorHAnsi" w:hAnsiTheme="minorHAnsi" w:cstheme="minorHAnsi"/>
          <w:b/>
          <w:bCs/>
          <w:sz w:val="28"/>
          <w:szCs w:val="28"/>
        </w:rPr>
        <w:t xml:space="preserve">Checklist </w:t>
      </w:r>
      <w:r w:rsidR="00CA4467">
        <w:rPr>
          <w:rFonts w:asciiTheme="minorHAnsi" w:hAnsiTheme="minorHAnsi" w:cstheme="minorHAnsi"/>
          <w:b/>
          <w:bCs/>
          <w:sz w:val="28"/>
          <w:szCs w:val="28"/>
        </w:rPr>
        <w:t xml:space="preserve">to the auditors </w:t>
      </w:r>
      <w:r w:rsidR="004F0DCB">
        <w:rPr>
          <w:rFonts w:asciiTheme="minorHAnsi" w:hAnsiTheme="minorHAnsi" w:cstheme="minorHAnsi"/>
          <w:b/>
          <w:bCs/>
          <w:sz w:val="28"/>
          <w:szCs w:val="28"/>
        </w:rPr>
        <w:t xml:space="preserve">for </w:t>
      </w:r>
      <w:r w:rsidR="00CA4467">
        <w:rPr>
          <w:rFonts w:asciiTheme="minorHAnsi" w:hAnsiTheme="minorHAnsi" w:cstheme="minorHAnsi"/>
          <w:b/>
          <w:bCs/>
          <w:sz w:val="28"/>
          <w:szCs w:val="28"/>
        </w:rPr>
        <w:t xml:space="preserve">the </w:t>
      </w:r>
      <w:r w:rsidR="004F0DCB">
        <w:rPr>
          <w:rFonts w:asciiTheme="minorHAnsi" w:hAnsiTheme="minorHAnsi" w:cstheme="minorHAnsi"/>
          <w:b/>
          <w:bCs/>
          <w:sz w:val="28"/>
          <w:szCs w:val="28"/>
        </w:rPr>
        <w:t>audit of sub-grantees</w:t>
      </w:r>
    </w:p>
    <w:p w14:paraId="3D414EC2" w14:textId="77777777" w:rsidR="004F0DCB" w:rsidRPr="004F0DCB" w:rsidRDefault="004F0DCB" w:rsidP="004F0DCB">
      <w:pPr>
        <w:spacing w:beforeLines="20" w:before="48" w:afterLines="20" w:after="48" w:line="240" w:lineRule="auto"/>
        <w:jc w:val="left"/>
        <w:rPr>
          <w:rFonts w:asciiTheme="minorHAnsi" w:hAnsiTheme="minorHAnsi" w:cstheme="minorHAnsi"/>
          <w:szCs w:val="22"/>
          <w:lang w:val="en-GB"/>
        </w:rPr>
      </w:pPr>
    </w:p>
    <w:p w14:paraId="0D77458A" w14:textId="77777777" w:rsidR="00BF3AD7" w:rsidRPr="00C672F1" w:rsidRDefault="006E3D80" w:rsidP="00741CE5">
      <w:pPr>
        <w:pStyle w:val="Heading1"/>
        <w:tabs>
          <w:tab w:val="left" w:pos="13845"/>
          <w:tab w:val="right" w:pos="14459"/>
        </w:tabs>
        <w:spacing w:beforeLines="20" w:before="48" w:afterLines="20" w:after="48" w:line="240" w:lineRule="auto"/>
        <w:ind w:right="-851"/>
        <w:rPr>
          <w:rFonts w:asciiTheme="minorHAnsi" w:hAnsiTheme="minorHAnsi" w:cstheme="minorHAnsi"/>
          <w:bCs/>
          <w:sz w:val="28"/>
          <w:szCs w:val="28"/>
          <w:u w:val="single"/>
          <w:lang w:val="en-US"/>
        </w:rPr>
      </w:pPr>
      <w:r w:rsidRPr="00C672F1">
        <w:rPr>
          <w:rFonts w:asciiTheme="minorHAnsi" w:hAnsiTheme="minorHAnsi" w:cstheme="minorHAnsi"/>
          <w:sz w:val="28"/>
          <w:szCs w:val="28"/>
          <w:lang w:val="en-US"/>
        </w:rPr>
        <w:t xml:space="preserve">Checklist to the </w:t>
      </w:r>
      <w:r w:rsidR="00C461C2" w:rsidRPr="00C672F1">
        <w:rPr>
          <w:rFonts w:asciiTheme="minorHAnsi" w:hAnsiTheme="minorHAnsi" w:cstheme="minorHAnsi"/>
          <w:sz w:val="28"/>
          <w:szCs w:val="28"/>
          <w:lang w:val="en-US"/>
        </w:rPr>
        <w:t>A</w:t>
      </w:r>
      <w:r w:rsidRPr="00C672F1">
        <w:rPr>
          <w:rFonts w:asciiTheme="minorHAnsi" w:hAnsiTheme="minorHAnsi" w:cstheme="minorHAnsi"/>
          <w:sz w:val="28"/>
          <w:szCs w:val="28"/>
          <w:lang w:val="en-US"/>
        </w:rPr>
        <w:t>uditors</w:t>
      </w:r>
    </w:p>
    <w:p w14:paraId="33B3898A" w14:textId="77777777" w:rsidR="00BF3AD7" w:rsidRPr="00E3503D" w:rsidRDefault="00BF3AD7" w:rsidP="00E3503D">
      <w:pPr>
        <w:spacing w:beforeLines="20" w:before="48" w:afterLines="20" w:after="48" w:line="240" w:lineRule="auto"/>
        <w:jc w:val="left"/>
        <w:rPr>
          <w:rFonts w:asciiTheme="minorHAnsi" w:hAnsiTheme="minorHAnsi" w:cstheme="minorHAnsi"/>
          <w:szCs w:val="22"/>
          <w:lang w:val="en-GB"/>
        </w:rPr>
      </w:pPr>
    </w:p>
    <w:p w14:paraId="09B034C6" w14:textId="77777777" w:rsidR="00BF3AD7" w:rsidRPr="00C672F1" w:rsidRDefault="00BF3AD7" w:rsidP="00741CE5">
      <w:pPr>
        <w:tabs>
          <w:tab w:val="left" w:pos="5670"/>
          <w:tab w:val="left" w:pos="9781"/>
        </w:tabs>
        <w:spacing w:beforeLines="20" w:before="48" w:afterLines="20" w:after="48" w:line="240" w:lineRule="auto"/>
        <w:jc w:val="left"/>
        <w:rPr>
          <w:rFonts w:asciiTheme="minorHAnsi" w:hAnsiTheme="minorHAnsi" w:cstheme="minorHAnsi"/>
          <w:szCs w:val="22"/>
          <w:lang w:val="en-US"/>
        </w:rPr>
      </w:pPr>
      <w:r w:rsidRPr="00C672F1">
        <w:rPr>
          <w:rFonts w:asciiTheme="minorHAnsi" w:hAnsiTheme="minorHAnsi" w:cstheme="minorHAnsi"/>
          <w:szCs w:val="22"/>
          <w:lang w:val="en-US"/>
        </w:rPr>
        <w:t>Project:</w:t>
      </w:r>
      <w:r w:rsidRPr="00C672F1">
        <w:rPr>
          <w:rFonts w:asciiTheme="minorHAnsi" w:hAnsiTheme="minorHAnsi" w:cstheme="minorHAnsi"/>
          <w:szCs w:val="22"/>
          <w:lang w:val="en-US"/>
        </w:rPr>
        <w:tab/>
        <w:t>Period:</w:t>
      </w:r>
      <w:r w:rsidRPr="00C672F1">
        <w:rPr>
          <w:rFonts w:asciiTheme="minorHAnsi" w:hAnsiTheme="minorHAnsi" w:cstheme="minorHAnsi"/>
          <w:szCs w:val="22"/>
          <w:lang w:val="en-US"/>
        </w:rPr>
        <w:tab/>
      </w:r>
      <w:r w:rsidRPr="00C672F1">
        <w:rPr>
          <w:rFonts w:asciiTheme="minorHAnsi" w:hAnsiTheme="minorHAnsi" w:cstheme="minorHAnsi"/>
          <w:szCs w:val="22"/>
          <w:lang w:val="en-US"/>
        </w:rPr>
        <w:tab/>
        <w:t>Auditor:</w:t>
      </w:r>
    </w:p>
    <w:p w14:paraId="47E547E7"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p w14:paraId="420436B2" w14:textId="77777777" w:rsidR="00C21874" w:rsidRPr="00C672F1" w:rsidRDefault="00C21874" w:rsidP="00741CE5">
      <w:pPr>
        <w:spacing w:beforeLines="20" w:before="48" w:afterLines="20" w:after="48" w:line="240" w:lineRule="auto"/>
        <w:jc w:val="left"/>
        <w:rPr>
          <w:rFonts w:asciiTheme="minorHAnsi" w:hAnsiTheme="minorHAnsi" w:cstheme="minorHAnsi"/>
          <w:szCs w:val="22"/>
          <w:lang w:val="en-U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21"/>
        <w:gridCol w:w="709"/>
        <w:gridCol w:w="682"/>
        <w:gridCol w:w="682"/>
        <w:gridCol w:w="4873"/>
      </w:tblGrid>
      <w:tr w:rsidR="00BF3AD7" w:rsidRPr="00CA4467" w14:paraId="733E1423" w14:textId="77777777" w:rsidTr="009E3721">
        <w:trPr>
          <w:tblHeader/>
        </w:trPr>
        <w:tc>
          <w:tcPr>
            <w:tcW w:w="7621" w:type="dxa"/>
            <w:shd w:val="clear" w:color="auto" w:fill="000000" w:themeFill="text1"/>
          </w:tcPr>
          <w:p w14:paraId="36B312F9" w14:textId="77777777" w:rsidR="00BF3AD7" w:rsidRPr="009E3721" w:rsidRDefault="00BF3AD7" w:rsidP="00E3503D">
            <w:pPr>
              <w:pStyle w:val="Heading8"/>
              <w:spacing w:beforeLines="20" w:before="48" w:afterLines="20" w:after="48" w:line="240" w:lineRule="auto"/>
              <w:jc w:val="left"/>
              <w:rPr>
                <w:rFonts w:asciiTheme="minorHAnsi" w:hAnsiTheme="minorHAnsi" w:cstheme="minorHAnsi"/>
                <w:b/>
                <w:color w:val="FFFFFF" w:themeColor="background1"/>
                <w:sz w:val="22"/>
                <w:szCs w:val="22"/>
                <w:lang w:val="en-US"/>
              </w:rPr>
            </w:pPr>
          </w:p>
        </w:tc>
        <w:tc>
          <w:tcPr>
            <w:tcW w:w="709" w:type="dxa"/>
            <w:shd w:val="clear" w:color="auto" w:fill="000000" w:themeFill="text1"/>
          </w:tcPr>
          <w:p w14:paraId="0EEB98CD" w14:textId="77777777" w:rsidR="00BF3AD7" w:rsidRPr="009E3721" w:rsidRDefault="00BF3AD7" w:rsidP="00741CE5">
            <w:pPr>
              <w:pStyle w:val="Heading8"/>
              <w:spacing w:beforeLines="20" w:before="48" w:afterLines="20" w:after="48" w:line="240" w:lineRule="auto"/>
              <w:jc w:val="left"/>
              <w:rPr>
                <w:rFonts w:asciiTheme="minorHAnsi" w:hAnsiTheme="minorHAnsi" w:cstheme="minorHAnsi"/>
                <w:b/>
                <w:color w:val="FFFFFF" w:themeColor="background1"/>
                <w:sz w:val="22"/>
                <w:szCs w:val="22"/>
                <w:lang w:val="en-US"/>
              </w:rPr>
            </w:pPr>
            <w:r w:rsidRPr="009E3721">
              <w:rPr>
                <w:rFonts w:asciiTheme="minorHAnsi" w:hAnsiTheme="minorHAnsi" w:cstheme="minorHAnsi"/>
                <w:b/>
                <w:color w:val="FFFFFF" w:themeColor="background1"/>
                <w:sz w:val="22"/>
                <w:szCs w:val="22"/>
                <w:lang w:val="en-US"/>
              </w:rPr>
              <w:t>Yes</w:t>
            </w:r>
          </w:p>
        </w:tc>
        <w:tc>
          <w:tcPr>
            <w:tcW w:w="682" w:type="dxa"/>
            <w:shd w:val="clear" w:color="auto" w:fill="000000" w:themeFill="text1"/>
          </w:tcPr>
          <w:p w14:paraId="7F51A8BE" w14:textId="77777777" w:rsidR="00BF3AD7" w:rsidRPr="009E3721" w:rsidRDefault="00BF3AD7" w:rsidP="00741CE5">
            <w:pPr>
              <w:pStyle w:val="Heading8"/>
              <w:spacing w:beforeLines="20" w:before="48" w:afterLines="20" w:after="48" w:line="240" w:lineRule="auto"/>
              <w:jc w:val="left"/>
              <w:rPr>
                <w:rFonts w:asciiTheme="minorHAnsi" w:hAnsiTheme="minorHAnsi" w:cstheme="minorHAnsi"/>
                <w:b/>
                <w:color w:val="FFFFFF" w:themeColor="background1"/>
                <w:sz w:val="22"/>
                <w:szCs w:val="22"/>
                <w:lang w:val="en-US"/>
              </w:rPr>
            </w:pPr>
            <w:r w:rsidRPr="009E3721">
              <w:rPr>
                <w:rFonts w:asciiTheme="minorHAnsi" w:hAnsiTheme="minorHAnsi" w:cstheme="minorHAnsi"/>
                <w:b/>
                <w:color w:val="FFFFFF" w:themeColor="background1"/>
                <w:sz w:val="22"/>
                <w:szCs w:val="22"/>
                <w:lang w:val="en-US"/>
              </w:rPr>
              <w:t>No</w:t>
            </w:r>
          </w:p>
        </w:tc>
        <w:tc>
          <w:tcPr>
            <w:tcW w:w="682" w:type="dxa"/>
            <w:shd w:val="clear" w:color="auto" w:fill="000000" w:themeFill="text1"/>
          </w:tcPr>
          <w:p w14:paraId="7AC36AAB" w14:textId="77777777" w:rsidR="00BF3AD7" w:rsidRPr="009E3721" w:rsidRDefault="00BF3AD7" w:rsidP="00741CE5">
            <w:pPr>
              <w:pStyle w:val="Heading8"/>
              <w:spacing w:beforeLines="20" w:before="48" w:afterLines="20" w:after="48" w:line="240" w:lineRule="auto"/>
              <w:jc w:val="left"/>
              <w:rPr>
                <w:rFonts w:asciiTheme="minorHAnsi" w:hAnsiTheme="minorHAnsi" w:cstheme="minorHAnsi"/>
                <w:b/>
                <w:color w:val="FFFFFF" w:themeColor="background1"/>
                <w:sz w:val="22"/>
                <w:szCs w:val="22"/>
                <w:lang w:val="en-US"/>
              </w:rPr>
            </w:pPr>
            <w:r w:rsidRPr="009E3721">
              <w:rPr>
                <w:rFonts w:asciiTheme="minorHAnsi" w:hAnsiTheme="minorHAnsi" w:cstheme="minorHAnsi"/>
                <w:b/>
                <w:color w:val="FFFFFF" w:themeColor="background1"/>
                <w:sz w:val="22"/>
                <w:szCs w:val="22"/>
                <w:lang w:val="en-US"/>
              </w:rPr>
              <w:t>N/A</w:t>
            </w:r>
          </w:p>
        </w:tc>
        <w:tc>
          <w:tcPr>
            <w:tcW w:w="4873" w:type="dxa"/>
            <w:shd w:val="clear" w:color="auto" w:fill="000000" w:themeFill="text1"/>
          </w:tcPr>
          <w:p w14:paraId="35E026D2" w14:textId="77777777" w:rsidR="00C21874" w:rsidRPr="009E3721" w:rsidRDefault="00BF3AD7" w:rsidP="00C672F1">
            <w:pPr>
              <w:pStyle w:val="Heading8"/>
              <w:spacing w:beforeLines="20" w:before="48" w:afterLines="20" w:after="48" w:line="240" w:lineRule="auto"/>
              <w:jc w:val="left"/>
              <w:rPr>
                <w:rFonts w:asciiTheme="minorHAnsi" w:hAnsiTheme="minorHAnsi" w:cstheme="minorHAnsi"/>
                <w:b/>
                <w:color w:val="FFFFFF" w:themeColor="background1"/>
                <w:sz w:val="22"/>
                <w:szCs w:val="22"/>
                <w:lang w:val="en-US"/>
              </w:rPr>
            </w:pPr>
            <w:r w:rsidRPr="009E3721">
              <w:rPr>
                <w:rFonts w:asciiTheme="minorHAnsi" w:hAnsiTheme="minorHAnsi" w:cstheme="minorHAnsi"/>
                <w:b/>
                <w:color w:val="FFFFFF" w:themeColor="background1"/>
                <w:spacing w:val="-5"/>
                <w:sz w:val="22"/>
                <w:szCs w:val="22"/>
                <w:lang w:val="en-US"/>
              </w:rPr>
              <w:t>Comments (</w:t>
            </w:r>
            <w:r w:rsidR="006E3D80" w:rsidRPr="009E3721">
              <w:rPr>
                <w:rFonts w:asciiTheme="minorHAnsi" w:hAnsiTheme="minorHAnsi" w:cstheme="minorHAnsi"/>
                <w:b/>
                <w:color w:val="FFFFFF" w:themeColor="background1"/>
                <w:spacing w:val="-5"/>
                <w:sz w:val="22"/>
                <w:szCs w:val="22"/>
                <w:lang w:val="en-US"/>
              </w:rPr>
              <w:t>‘</w:t>
            </w:r>
            <w:r w:rsidRPr="009E3721">
              <w:rPr>
                <w:rFonts w:asciiTheme="minorHAnsi" w:hAnsiTheme="minorHAnsi" w:cstheme="minorHAnsi"/>
                <w:b/>
                <w:color w:val="FFFFFF" w:themeColor="background1"/>
                <w:spacing w:val="-5"/>
                <w:sz w:val="22"/>
                <w:szCs w:val="22"/>
                <w:lang w:val="en-US"/>
              </w:rPr>
              <w:t>No</w:t>
            </w:r>
            <w:r w:rsidR="006E3D80" w:rsidRPr="009E3721">
              <w:rPr>
                <w:rFonts w:asciiTheme="minorHAnsi" w:hAnsiTheme="minorHAnsi" w:cstheme="minorHAnsi"/>
                <w:b/>
                <w:color w:val="FFFFFF" w:themeColor="background1"/>
                <w:spacing w:val="-5"/>
                <w:sz w:val="22"/>
                <w:szCs w:val="22"/>
                <w:lang w:val="en-US"/>
              </w:rPr>
              <w:t>’</w:t>
            </w:r>
            <w:r w:rsidRPr="009E3721">
              <w:rPr>
                <w:rFonts w:asciiTheme="minorHAnsi" w:hAnsiTheme="minorHAnsi" w:cstheme="minorHAnsi"/>
                <w:b/>
                <w:color w:val="FFFFFF" w:themeColor="background1"/>
                <w:spacing w:val="-5"/>
                <w:sz w:val="22"/>
                <w:szCs w:val="22"/>
                <w:lang w:val="en-US"/>
              </w:rPr>
              <w:t xml:space="preserve"> or </w:t>
            </w:r>
            <w:r w:rsidR="006E3D80" w:rsidRPr="009E3721">
              <w:rPr>
                <w:rFonts w:asciiTheme="minorHAnsi" w:hAnsiTheme="minorHAnsi" w:cstheme="minorHAnsi"/>
                <w:b/>
                <w:color w:val="FFFFFF" w:themeColor="background1"/>
                <w:spacing w:val="-5"/>
                <w:sz w:val="22"/>
                <w:szCs w:val="22"/>
                <w:lang w:val="en-US"/>
              </w:rPr>
              <w:t>‘</w:t>
            </w:r>
            <w:r w:rsidRPr="009E3721">
              <w:rPr>
                <w:rFonts w:asciiTheme="minorHAnsi" w:hAnsiTheme="minorHAnsi" w:cstheme="minorHAnsi"/>
                <w:b/>
                <w:color w:val="FFFFFF" w:themeColor="background1"/>
                <w:spacing w:val="-5"/>
                <w:sz w:val="22"/>
                <w:szCs w:val="22"/>
                <w:lang w:val="en-US"/>
              </w:rPr>
              <w:t>N/A</w:t>
            </w:r>
            <w:r w:rsidR="006E3D80" w:rsidRPr="009E3721">
              <w:rPr>
                <w:rFonts w:asciiTheme="minorHAnsi" w:hAnsiTheme="minorHAnsi" w:cstheme="minorHAnsi"/>
                <w:b/>
                <w:color w:val="FFFFFF" w:themeColor="background1"/>
                <w:spacing w:val="-5"/>
                <w:sz w:val="22"/>
                <w:szCs w:val="22"/>
                <w:lang w:val="en-US"/>
              </w:rPr>
              <w:t>’</w:t>
            </w:r>
            <w:r w:rsidRPr="009E3721">
              <w:rPr>
                <w:rFonts w:asciiTheme="minorHAnsi" w:hAnsiTheme="minorHAnsi" w:cstheme="minorHAnsi"/>
                <w:b/>
                <w:color w:val="FFFFFF" w:themeColor="background1"/>
                <w:spacing w:val="-5"/>
                <w:sz w:val="22"/>
                <w:szCs w:val="22"/>
                <w:lang w:val="en-US"/>
              </w:rPr>
              <w:t>-answers are to be commented)</w:t>
            </w:r>
          </w:p>
        </w:tc>
      </w:tr>
      <w:tr w:rsidR="00BF3AD7" w:rsidRPr="00C672F1" w14:paraId="046D917F" w14:textId="77777777" w:rsidTr="009E3721">
        <w:tc>
          <w:tcPr>
            <w:tcW w:w="7621" w:type="dxa"/>
            <w:shd w:val="clear" w:color="auto" w:fill="D9D9D9" w:themeFill="background1" w:themeFillShade="D9"/>
          </w:tcPr>
          <w:p w14:paraId="2F97785B" w14:textId="77777777" w:rsidR="00BF3AD7" w:rsidRPr="00C672F1" w:rsidRDefault="00BF3AD7" w:rsidP="00741CE5">
            <w:pPr>
              <w:tabs>
                <w:tab w:val="clear" w:pos="567"/>
                <w:tab w:val="left" w:pos="426"/>
              </w:tabs>
              <w:spacing w:beforeLines="20" w:before="48" w:afterLines="20" w:after="48" w:line="240" w:lineRule="auto"/>
              <w:ind w:left="426" w:hanging="426"/>
              <w:jc w:val="left"/>
              <w:rPr>
                <w:rFonts w:asciiTheme="minorHAnsi" w:hAnsiTheme="minorHAnsi" w:cstheme="minorHAnsi"/>
                <w:b/>
                <w:szCs w:val="22"/>
                <w:lang w:val="en-US"/>
              </w:rPr>
            </w:pPr>
            <w:r w:rsidRPr="00C672F1">
              <w:rPr>
                <w:rFonts w:asciiTheme="minorHAnsi" w:hAnsiTheme="minorHAnsi" w:cstheme="minorHAnsi"/>
                <w:b/>
                <w:szCs w:val="22"/>
                <w:lang w:val="en-US"/>
              </w:rPr>
              <w:t>1.</w:t>
            </w:r>
            <w:r w:rsidRPr="00C672F1">
              <w:rPr>
                <w:rFonts w:asciiTheme="minorHAnsi" w:hAnsiTheme="minorHAnsi" w:cstheme="minorHAnsi"/>
                <w:b/>
                <w:szCs w:val="22"/>
                <w:lang w:val="en-US"/>
              </w:rPr>
              <w:tab/>
              <w:t>International standards on auditing</w:t>
            </w:r>
          </w:p>
        </w:tc>
        <w:tc>
          <w:tcPr>
            <w:tcW w:w="709" w:type="dxa"/>
            <w:shd w:val="clear" w:color="auto" w:fill="D9D9D9" w:themeFill="background1" w:themeFillShade="D9"/>
          </w:tcPr>
          <w:p w14:paraId="60F0F56D"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shd w:val="clear" w:color="auto" w:fill="D9D9D9" w:themeFill="background1" w:themeFillShade="D9"/>
          </w:tcPr>
          <w:p w14:paraId="1704438C"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shd w:val="clear" w:color="auto" w:fill="D9D9D9" w:themeFill="background1" w:themeFillShade="D9"/>
          </w:tcPr>
          <w:p w14:paraId="19A00962"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shd w:val="clear" w:color="auto" w:fill="D9D9D9" w:themeFill="background1" w:themeFillShade="D9"/>
          </w:tcPr>
          <w:p w14:paraId="2B94BEEF"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BF3AD7" w:rsidRPr="00CA4467" w14:paraId="7BF978DE" w14:textId="77777777" w:rsidTr="006E3D80">
        <w:tc>
          <w:tcPr>
            <w:tcW w:w="7621" w:type="dxa"/>
          </w:tcPr>
          <w:p w14:paraId="7A73713A" w14:textId="77777777" w:rsidR="00BF3AD7" w:rsidRPr="00C672F1" w:rsidRDefault="00BF3AD7" w:rsidP="004F0DCB">
            <w:pPr>
              <w:pStyle w:val="ListParagraph"/>
              <w:numPr>
                <w:ilvl w:val="1"/>
                <w:numId w:val="13"/>
              </w:numPr>
              <w:tabs>
                <w:tab w:val="clear" w:pos="0"/>
                <w:tab w:val="clear" w:pos="567"/>
                <w:tab w:val="left" w:pos="426"/>
              </w:tabs>
              <w:spacing w:beforeLines="20" w:before="48" w:afterLines="20" w:after="48" w:line="240" w:lineRule="auto"/>
              <w:contextualSpacing w:val="0"/>
              <w:jc w:val="left"/>
              <w:rPr>
                <w:rFonts w:asciiTheme="minorHAnsi" w:hAnsiTheme="minorHAnsi" w:cstheme="minorHAnsi"/>
                <w:szCs w:val="22"/>
                <w:lang w:val="en-GB"/>
              </w:rPr>
            </w:pPr>
            <w:r w:rsidRPr="00C672F1">
              <w:rPr>
                <w:rFonts w:asciiTheme="minorHAnsi" w:hAnsiTheme="minorHAnsi" w:cstheme="minorHAnsi"/>
                <w:szCs w:val="22"/>
                <w:lang w:val="en-US"/>
              </w:rPr>
              <w:t xml:space="preserve">Has your audit been conducted </w:t>
            </w:r>
            <w:r w:rsidRPr="00C672F1">
              <w:rPr>
                <w:rFonts w:asciiTheme="minorHAnsi" w:hAnsiTheme="minorHAnsi" w:cstheme="minorHAnsi"/>
                <w:szCs w:val="22"/>
                <w:lang w:val="en-GB"/>
              </w:rPr>
              <w:t xml:space="preserve">in accordance with </w:t>
            </w:r>
            <w:r w:rsidR="004F0DCB" w:rsidRPr="004F0DCB">
              <w:rPr>
                <w:rFonts w:asciiTheme="minorHAnsi" w:hAnsiTheme="minorHAnsi" w:cstheme="minorHAnsi"/>
                <w:szCs w:val="22"/>
                <w:lang w:val="en-GB"/>
              </w:rPr>
              <w:t>International Standards on Auditing (ISAs)</w:t>
            </w:r>
            <w:r w:rsidR="004F0DCB">
              <w:rPr>
                <w:rFonts w:asciiTheme="minorHAnsi" w:hAnsiTheme="minorHAnsi" w:cstheme="minorHAnsi"/>
                <w:szCs w:val="22"/>
                <w:lang w:val="en-GB"/>
              </w:rPr>
              <w:t xml:space="preserve"> </w:t>
            </w:r>
            <w:r w:rsidR="00C672F1" w:rsidRPr="00C672F1">
              <w:rPr>
                <w:rFonts w:asciiTheme="minorHAnsi" w:hAnsiTheme="minorHAnsi" w:cstheme="minorHAnsi"/>
                <w:szCs w:val="22"/>
                <w:lang w:val="en-GB"/>
              </w:rPr>
              <w:t xml:space="preserve">issued by </w:t>
            </w:r>
            <w:r w:rsidRPr="00C672F1">
              <w:rPr>
                <w:rFonts w:asciiTheme="minorHAnsi" w:hAnsiTheme="minorHAnsi" w:cstheme="minorHAnsi"/>
                <w:szCs w:val="22"/>
                <w:lang w:val="en-GB"/>
              </w:rPr>
              <w:t xml:space="preserve">the </w:t>
            </w:r>
            <w:r w:rsidR="00305CDA" w:rsidRPr="00C672F1">
              <w:rPr>
                <w:rFonts w:asciiTheme="minorHAnsi" w:hAnsiTheme="minorHAnsi" w:cstheme="minorHAnsi"/>
                <w:szCs w:val="22"/>
                <w:lang w:val="en-GB"/>
              </w:rPr>
              <w:t>International Federation of Accountants (IFAC)</w:t>
            </w:r>
            <w:r w:rsidR="00E249B3" w:rsidRPr="00C672F1">
              <w:rPr>
                <w:rFonts w:asciiTheme="minorHAnsi" w:hAnsiTheme="minorHAnsi" w:cstheme="minorHAnsi"/>
                <w:szCs w:val="22"/>
                <w:lang w:val="en-GB"/>
              </w:rPr>
              <w:t xml:space="preserve"> and</w:t>
            </w:r>
            <w:r w:rsidRPr="00C672F1">
              <w:rPr>
                <w:rFonts w:asciiTheme="minorHAnsi" w:hAnsiTheme="minorHAnsi" w:cstheme="minorHAnsi"/>
                <w:szCs w:val="22"/>
                <w:lang w:val="en-GB"/>
              </w:rPr>
              <w:t xml:space="preserve"> </w:t>
            </w:r>
            <w:r w:rsidR="004F0DCB" w:rsidRPr="003F7BF5">
              <w:rPr>
                <w:rFonts w:ascii="Calibri" w:hAnsi="Calibri" w:cs="Calibri"/>
                <w:szCs w:val="22"/>
                <w:lang w:val="en-GB"/>
              </w:rPr>
              <w:t xml:space="preserve">International Standards of Supreme Audit Institutions </w:t>
            </w:r>
            <w:r w:rsidR="004F0DCB">
              <w:rPr>
                <w:rFonts w:ascii="Calibri" w:hAnsi="Calibri" w:cs="Calibri"/>
                <w:szCs w:val="22"/>
                <w:lang w:val="en-GB"/>
              </w:rPr>
              <w:t>(</w:t>
            </w:r>
            <w:r w:rsidR="004F0DCB" w:rsidRPr="003F7BF5">
              <w:rPr>
                <w:rFonts w:ascii="Calibri" w:hAnsi="Calibri" w:cs="Calibri"/>
                <w:szCs w:val="22"/>
                <w:lang w:val="en-GB"/>
              </w:rPr>
              <w:t>ISSAI</w:t>
            </w:r>
            <w:r w:rsidR="004F0DCB">
              <w:rPr>
                <w:rFonts w:ascii="Calibri" w:hAnsi="Calibri" w:cs="Calibri"/>
                <w:szCs w:val="22"/>
                <w:lang w:val="en-GB"/>
              </w:rPr>
              <w:t>)</w:t>
            </w:r>
            <w:r w:rsidR="00B97EA9">
              <w:rPr>
                <w:rFonts w:asciiTheme="minorHAnsi" w:hAnsiTheme="minorHAnsi" w:cstheme="minorHAnsi"/>
                <w:szCs w:val="22"/>
                <w:lang w:val="en-GB"/>
              </w:rPr>
              <w:t>?</w:t>
            </w:r>
          </w:p>
        </w:tc>
        <w:tc>
          <w:tcPr>
            <w:tcW w:w="709" w:type="dxa"/>
          </w:tcPr>
          <w:p w14:paraId="39CBB1D6"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6722AA5"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74DAD5DA"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0A4B0B34"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E3503D" w:rsidRPr="00CA4467" w14:paraId="3B474BE5" w14:textId="77777777" w:rsidTr="009E3721">
        <w:tc>
          <w:tcPr>
            <w:tcW w:w="7621" w:type="dxa"/>
            <w:shd w:val="clear" w:color="auto" w:fill="D9D9D9" w:themeFill="background1" w:themeFillShade="D9"/>
          </w:tcPr>
          <w:p w14:paraId="2C9ED895" w14:textId="61EAB6A1" w:rsidR="00E3503D" w:rsidRPr="00E3503D" w:rsidRDefault="00E3503D" w:rsidP="00E3503D">
            <w:pPr>
              <w:pStyle w:val="ListParagraph"/>
              <w:numPr>
                <w:ilvl w:val="0"/>
                <w:numId w:val="13"/>
              </w:numPr>
              <w:tabs>
                <w:tab w:val="clear" w:pos="567"/>
                <w:tab w:val="left" w:pos="426"/>
              </w:tabs>
              <w:spacing w:beforeLines="20" w:before="48" w:afterLines="20" w:after="48" w:line="240" w:lineRule="auto"/>
              <w:jc w:val="left"/>
              <w:rPr>
                <w:rFonts w:asciiTheme="minorHAnsi" w:hAnsiTheme="minorHAnsi" w:cstheme="minorHAnsi"/>
                <w:b/>
                <w:szCs w:val="22"/>
                <w:lang w:val="en-US"/>
              </w:rPr>
            </w:pPr>
            <w:r w:rsidRPr="00E3503D">
              <w:rPr>
                <w:rFonts w:asciiTheme="minorHAnsi" w:hAnsiTheme="minorHAnsi" w:cstheme="minorHAnsi"/>
                <w:b/>
                <w:szCs w:val="22"/>
                <w:lang w:val="en-US"/>
              </w:rPr>
              <w:t>Mi</w:t>
            </w:r>
            <w:r w:rsidR="00725ADA">
              <w:rPr>
                <w:rFonts w:asciiTheme="minorHAnsi" w:hAnsiTheme="minorHAnsi" w:cstheme="minorHAnsi"/>
                <w:b/>
                <w:szCs w:val="22"/>
                <w:lang w:val="en-US"/>
              </w:rPr>
              <w:t>nistry of Foreign Affairs</w:t>
            </w:r>
            <w:r w:rsidR="009E3721">
              <w:rPr>
                <w:rFonts w:asciiTheme="minorHAnsi" w:hAnsiTheme="minorHAnsi" w:cstheme="minorHAnsi"/>
                <w:b/>
                <w:szCs w:val="22"/>
                <w:lang w:val="en-US"/>
              </w:rPr>
              <w:t xml:space="preserve"> of Denmark</w:t>
            </w:r>
            <w:r w:rsidR="00725ADA">
              <w:rPr>
                <w:rFonts w:asciiTheme="minorHAnsi" w:hAnsiTheme="minorHAnsi" w:cstheme="minorHAnsi"/>
                <w:b/>
                <w:szCs w:val="22"/>
                <w:lang w:val="en-US"/>
              </w:rPr>
              <w:t>/D</w:t>
            </w:r>
            <w:r w:rsidR="009E3721">
              <w:rPr>
                <w:rFonts w:asciiTheme="minorHAnsi" w:hAnsiTheme="minorHAnsi" w:cstheme="minorHAnsi"/>
                <w:b/>
                <w:szCs w:val="22"/>
                <w:lang w:val="en-US"/>
              </w:rPr>
              <w:t>GBP</w:t>
            </w:r>
            <w:r w:rsidR="00725ADA">
              <w:rPr>
                <w:rFonts w:asciiTheme="minorHAnsi" w:hAnsiTheme="minorHAnsi" w:cstheme="minorHAnsi"/>
                <w:b/>
                <w:szCs w:val="22"/>
                <w:lang w:val="en-US"/>
              </w:rPr>
              <w:t xml:space="preserve"> </w:t>
            </w:r>
            <w:r w:rsidRPr="00E3503D">
              <w:rPr>
                <w:rFonts w:asciiTheme="minorHAnsi" w:hAnsiTheme="minorHAnsi" w:cstheme="minorHAnsi"/>
                <w:b/>
                <w:szCs w:val="22"/>
                <w:lang w:val="en-US"/>
              </w:rPr>
              <w:t xml:space="preserve">funds with partners </w:t>
            </w:r>
          </w:p>
        </w:tc>
        <w:tc>
          <w:tcPr>
            <w:tcW w:w="709" w:type="dxa"/>
            <w:shd w:val="clear" w:color="auto" w:fill="D9D9D9" w:themeFill="background1" w:themeFillShade="D9"/>
          </w:tcPr>
          <w:p w14:paraId="64E79063" w14:textId="77777777" w:rsidR="00E3503D" w:rsidRPr="00C672F1" w:rsidRDefault="00E3503D" w:rsidP="009261CB">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229B1203" w14:textId="77777777" w:rsidR="00E3503D" w:rsidRPr="00C672F1" w:rsidRDefault="00E3503D" w:rsidP="009261CB">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320ED415" w14:textId="77777777" w:rsidR="00E3503D" w:rsidRPr="00C672F1" w:rsidRDefault="00E3503D" w:rsidP="009261CB">
            <w:pPr>
              <w:spacing w:beforeLines="20" w:before="48" w:afterLines="20" w:after="48" w:line="240" w:lineRule="auto"/>
              <w:jc w:val="left"/>
              <w:rPr>
                <w:rFonts w:asciiTheme="minorHAnsi" w:hAnsiTheme="minorHAnsi" w:cstheme="minorHAnsi"/>
                <w:b/>
                <w:szCs w:val="22"/>
                <w:lang w:val="en-US"/>
              </w:rPr>
            </w:pPr>
          </w:p>
        </w:tc>
        <w:tc>
          <w:tcPr>
            <w:tcW w:w="4873" w:type="dxa"/>
            <w:shd w:val="clear" w:color="auto" w:fill="D9D9D9" w:themeFill="background1" w:themeFillShade="D9"/>
          </w:tcPr>
          <w:p w14:paraId="7DEAFF0B" w14:textId="77777777" w:rsidR="00E3503D" w:rsidRPr="00C672F1" w:rsidRDefault="00E3503D" w:rsidP="009261CB">
            <w:pPr>
              <w:spacing w:beforeLines="20" w:before="48" w:afterLines="20" w:after="48" w:line="240" w:lineRule="auto"/>
              <w:jc w:val="left"/>
              <w:rPr>
                <w:rFonts w:asciiTheme="minorHAnsi" w:hAnsiTheme="minorHAnsi" w:cstheme="minorHAnsi"/>
                <w:b/>
                <w:szCs w:val="22"/>
                <w:lang w:val="en-US"/>
              </w:rPr>
            </w:pPr>
          </w:p>
        </w:tc>
      </w:tr>
      <w:tr w:rsidR="00E3503D" w:rsidRPr="00F9010E" w14:paraId="2412E6B2" w14:textId="77777777" w:rsidTr="009261CB">
        <w:tc>
          <w:tcPr>
            <w:tcW w:w="7621" w:type="dxa"/>
          </w:tcPr>
          <w:p w14:paraId="3937769E" w14:textId="77777777" w:rsidR="00E3503D" w:rsidRPr="00E3503D" w:rsidRDefault="00E3503D" w:rsidP="00A902D1">
            <w:pPr>
              <w:pStyle w:val="ListParagraph"/>
              <w:numPr>
                <w:ilvl w:val="1"/>
                <w:numId w:val="13"/>
              </w:numPr>
              <w:tabs>
                <w:tab w:val="clear" w:pos="567"/>
                <w:tab w:val="left" w:pos="426"/>
              </w:tabs>
              <w:spacing w:beforeLines="20" w:before="48" w:afterLines="20" w:after="48" w:line="240" w:lineRule="auto"/>
              <w:jc w:val="left"/>
              <w:rPr>
                <w:rFonts w:asciiTheme="minorHAnsi" w:hAnsiTheme="minorHAnsi" w:cstheme="minorHAnsi"/>
                <w:szCs w:val="22"/>
                <w:lang w:val="en-US"/>
              </w:rPr>
            </w:pPr>
            <w:r w:rsidRPr="00E3503D">
              <w:rPr>
                <w:rFonts w:asciiTheme="minorHAnsi" w:hAnsiTheme="minorHAnsi" w:cstheme="minorHAnsi"/>
                <w:szCs w:val="22"/>
                <w:lang w:val="en-US"/>
              </w:rPr>
              <w:t xml:space="preserve">Are the funds received from </w:t>
            </w:r>
            <w:r w:rsidRPr="00E3503D">
              <w:rPr>
                <w:rFonts w:asciiTheme="minorHAnsi" w:hAnsiTheme="minorHAnsi" w:cstheme="minorHAnsi"/>
                <w:szCs w:val="22"/>
                <w:highlight w:val="yellow"/>
                <w:lang w:val="en-US"/>
              </w:rPr>
              <w:t>ADMINISTRATIVE PARTNER</w:t>
            </w:r>
            <w:r w:rsidRPr="00E3503D">
              <w:rPr>
                <w:rFonts w:asciiTheme="minorHAnsi" w:hAnsiTheme="minorHAnsi" w:cstheme="minorHAnsi"/>
                <w:szCs w:val="22"/>
                <w:lang w:val="en-US"/>
              </w:rPr>
              <w:t xml:space="preserve"> easily </w:t>
            </w:r>
            <w:r w:rsidRPr="00E3503D">
              <w:rPr>
                <w:rFonts w:asciiTheme="minorHAnsi" w:hAnsiTheme="minorHAnsi" w:cstheme="minorHAnsi"/>
                <w:szCs w:val="22"/>
                <w:lang w:val="en-GB"/>
              </w:rPr>
              <w:t>distinguished from other grants ?</w:t>
            </w:r>
            <w:r w:rsidRPr="00E3503D">
              <w:rPr>
                <w:rFonts w:asciiTheme="minorHAnsi" w:hAnsiTheme="minorHAnsi" w:cstheme="minorHAnsi"/>
                <w:szCs w:val="22"/>
                <w:lang w:val="en-US"/>
              </w:rPr>
              <w:t xml:space="preserve"> </w:t>
            </w:r>
          </w:p>
        </w:tc>
        <w:tc>
          <w:tcPr>
            <w:tcW w:w="709" w:type="dxa"/>
          </w:tcPr>
          <w:p w14:paraId="1FCE70DB" w14:textId="77777777" w:rsidR="00E3503D" w:rsidRPr="00C672F1" w:rsidRDefault="00E3503D" w:rsidP="009261CB">
            <w:pPr>
              <w:spacing w:beforeLines="20" w:before="48" w:afterLines="20" w:after="48" w:line="240" w:lineRule="auto"/>
              <w:jc w:val="left"/>
              <w:rPr>
                <w:rFonts w:asciiTheme="minorHAnsi" w:hAnsiTheme="minorHAnsi" w:cstheme="minorHAnsi"/>
                <w:szCs w:val="22"/>
                <w:lang w:val="en-US"/>
              </w:rPr>
            </w:pPr>
          </w:p>
        </w:tc>
        <w:tc>
          <w:tcPr>
            <w:tcW w:w="682" w:type="dxa"/>
          </w:tcPr>
          <w:p w14:paraId="4DCC32C9" w14:textId="77777777" w:rsidR="00E3503D" w:rsidRPr="00C672F1" w:rsidRDefault="00E3503D" w:rsidP="009261CB">
            <w:pPr>
              <w:spacing w:beforeLines="20" w:before="48" w:afterLines="20" w:after="48" w:line="240" w:lineRule="auto"/>
              <w:jc w:val="left"/>
              <w:rPr>
                <w:rFonts w:asciiTheme="minorHAnsi" w:hAnsiTheme="minorHAnsi" w:cstheme="minorHAnsi"/>
                <w:szCs w:val="22"/>
                <w:lang w:val="en-US"/>
              </w:rPr>
            </w:pPr>
          </w:p>
        </w:tc>
        <w:tc>
          <w:tcPr>
            <w:tcW w:w="682" w:type="dxa"/>
          </w:tcPr>
          <w:p w14:paraId="2DC52FD3" w14:textId="77777777" w:rsidR="00E3503D" w:rsidRPr="00C672F1" w:rsidRDefault="00E3503D" w:rsidP="009261CB">
            <w:pPr>
              <w:spacing w:beforeLines="20" w:before="48" w:afterLines="20" w:after="48" w:line="240" w:lineRule="auto"/>
              <w:jc w:val="left"/>
              <w:rPr>
                <w:rFonts w:asciiTheme="minorHAnsi" w:hAnsiTheme="minorHAnsi" w:cstheme="minorHAnsi"/>
                <w:szCs w:val="22"/>
                <w:lang w:val="en-US"/>
              </w:rPr>
            </w:pPr>
          </w:p>
        </w:tc>
        <w:tc>
          <w:tcPr>
            <w:tcW w:w="4873" w:type="dxa"/>
          </w:tcPr>
          <w:p w14:paraId="00C86D39" w14:textId="77777777" w:rsidR="00E3503D" w:rsidRPr="00C672F1" w:rsidRDefault="00E3503D" w:rsidP="009261CB">
            <w:pPr>
              <w:spacing w:beforeLines="20" w:before="48" w:afterLines="20" w:after="48" w:line="240" w:lineRule="auto"/>
              <w:jc w:val="left"/>
              <w:rPr>
                <w:rFonts w:asciiTheme="minorHAnsi" w:hAnsiTheme="minorHAnsi" w:cstheme="minorHAnsi"/>
                <w:szCs w:val="22"/>
                <w:lang w:val="en-US"/>
              </w:rPr>
            </w:pPr>
          </w:p>
        </w:tc>
      </w:tr>
      <w:tr w:rsidR="00BF3AD7" w:rsidRPr="00CA4467" w14:paraId="3F252EE2" w14:textId="77777777" w:rsidTr="009E3721">
        <w:tc>
          <w:tcPr>
            <w:tcW w:w="7621" w:type="dxa"/>
            <w:shd w:val="clear" w:color="auto" w:fill="D9D9D9" w:themeFill="background1" w:themeFillShade="D9"/>
          </w:tcPr>
          <w:p w14:paraId="0428FCFB" w14:textId="77777777" w:rsidR="00BF3AD7" w:rsidRPr="00E3503D" w:rsidRDefault="00BF3AD7" w:rsidP="00E3503D">
            <w:pPr>
              <w:pStyle w:val="ListParagraph"/>
              <w:numPr>
                <w:ilvl w:val="0"/>
                <w:numId w:val="13"/>
              </w:numPr>
              <w:tabs>
                <w:tab w:val="clear" w:pos="567"/>
                <w:tab w:val="left" w:pos="426"/>
              </w:tabs>
              <w:spacing w:beforeLines="20" w:before="48" w:afterLines="20" w:after="48" w:line="240" w:lineRule="auto"/>
              <w:jc w:val="left"/>
              <w:rPr>
                <w:rFonts w:asciiTheme="minorHAnsi" w:hAnsiTheme="minorHAnsi" w:cstheme="minorHAnsi"/>
                <w:b/>
                <w:szCs w:val="22"/>
                <w:lang w:val="en-US"/>
              </w:rPr>
            </w:pPr>
            <w:r w:rsidRPr="00E3503D">
              <w:rPr>
                <w:rFonts w:asciiTheme="minorHAnsi" w:hAnsiTheme="minorHAnsi" w:cstheme="minorHAnsi"/>
                <w:b/>
                <w:szCs w:val="22"/>
                <w:lang w:val="en-US"/>
              </w:rPr>
              <w:t xml:space="preserve">Confirmation on the </w:t>
            </w:r>
            <w:r w:rsidR="00C461C2" w:rsidRPr="00E3503D">
              <w:rPr>
                <w:rFonts w:asciiTheme="minorHAnsi" w:hAnsiTheme="minorHAnsi" w:cstheme="minorHAnsi"/>
                <w:b/>
                <w:szCs w:val="22"/>
                <w:lang w:val="en-US"/>
              </w:rPr>
              <w:t>accounts</w:t>
            </w:r>
            <w:r w:rsidRPr="00E3503D">
              <w:rPr>
                <w:rFonts w:asciiTheme="minorHAnsi" w:hAnsiTheme="minorHAnsi" w:cstheme="minorHAnsi"/>
                <w:b/>
                <w:szCs w:val="22"/>
                <w:lang w:val="en-US"/>
              </w:rPr>
              <w:t xml:space="preserve"> and </w:t>
            </w:r>
            <w:r w:rsidR="00C461C2" w:rsidRPr="00E3503D">
              <w:rPr>
                <w:rFonts w:asciiTheme="minorHAnsi" w:hAnsiTheme="minorHAnsi" w:cstheme="minorHAnsi"/>
                <w:b/>
                <w:szCs w:val="22"/>
                <w:lang w:val="en-US"/>
              </w:rPr>
              <w:t>financial</w:t>
            </w:r>
            <w:r w:rsidRPr="00E3503D">
              <w:rPr>
                <w:rFonts w:asciiTheme="minorHAnsi" w:hAnsiTheme="minorHAnsi" w:cstheme="minorHAnsi"/>
                <w:b/>
                <w:szCs w:val="22"/>
                <w:lang w:val="en-US"/>
              </w:rPr>
              <w:t xml:space="preserve"> considerations</w:t>
            </w:r>
          </w:p>
        </w:tc>
        <w:tc>
          <w:tcPr>
            <w:tcW w:w="709" w:type="dxa"/>
            <w:shd w:val="clear" w:color="auto" w:fill="D9D9D9" w:themeFill="background1" w:themeFillShade="D9"/>
          </w:tcPr>
          <w:p w14:paraId="337DDEA5" w14:textId="77777777" w:rsidR="00BF3AD7" w:rsidRPr="00C672F1" w:rsidRDefault="00BF3AD7"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7ED33DA3" w14:textId="77777777" w:rsidR="00BF3AD7" w:rsidRPr="00C672F1" w:rsidRDefault="00BF3AD7"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08F088AC" w14:textId="77777777" w:rsidR="00BF3AD7" w:rsidRPr="00C672F1" w:rsidRDefault="00BF3AD7" w:rsidP="00741CE5">
            <w:pPr>
              <w:spacing w:beforeLines="20" w:before="48" w:afterLines="20" w:after="48" w:line="240" w:lineRule="auto"/>
              <w:jc w:val="left"/>
              <w:rPr>
                <w:rFonts w:asciiTheme="minorHAnsi" w:hAnsiTheme="minorHAnsi" w:cstheme="minorHAnsi"/>
                <w:b/>
                <w:szCs w:val="22"/>
                <w:lang w:val="en-US"/>
              </w:rPr>
            </w:pPr>
          </w:p>
        </w:tc>
        <w:tc>
          <w:tcPr>
            <w:tcW w:w="4873" w:type="dxa"/>
            <w:shd w:val="clear" w:color="auto" w:fill="D9D9D9" w:themeFill="background1" w:themeFillShade="D9"/>
          </w:tcPr>
          <w:p w14:paraId="0EB7E051" w14:textId="77777777" w:rsidR="00BF3AD7" w:rsidRPr="00C672F1" w:rsidRDefault="00BF3AD7" w:rsidP="00741CE5">
            <w:pPr>
              <w:spacing w:beforeLines="20" w:before="48" w:afterLines="20" w:after="48" w:line="240" w:lineRule="auto"/>
              <w:jc w:val="left"/>
              <w:rPr>
                <w:rFonts w:asciiTheme="minorHAnsi" w:hAnsiTheme="minorHAnsi" w:cstheme="minorHAnsi"/>
                <w:b/>
                <w:szCs w:val="22"/>
                <w:lang w:val="en-US"/>
              </w:rPr>
            </w:pPr>
          </w:p>
        </w:tc>
      </w:tr>
      <w:tr w:rsidR="00BF3AD7" w:rsidRPr="00C672F1" w14:paraId="3B67C447" w14:textId="77777777" w:rsidTr="006E3D80">
        <w:tc>
          <w:tcPr>
            <w:tcW w:w="7621" w:type="dxa"/>
          </w:tcPr>
          <w:p w14:paraId="10847B6E" w14:textId="77777777" w:rsidR="00BF3AD7" w:rsidRPr="00C672F1" w:rsidRDefault="00E3503D" w:rsidP="00741CE5">
            <w:pPr>
              <w:tabs>
                <w:tab w:val="clear" w:pos="567"/>
                <w:tab w:val="left" w:pos="426"/>
              </w:tabs>
              <w:spacing w:beforeLines="20" w:before="48" w:afterLines="20" w:after="48" w:line="240" w:lineRule="auto"/>
              <w:jc w:val="left"/>
              <w:rPr>
                <w:rFonts w:asciiTheme="minorHAnsi" w:hAnsiTheme="minorHAnsi" w:cstheme="minorHAnsi"/>
                <w:szCs w:val="22"/>
                <w:lang w:val="en-US"/>
              </w:rPr>
            </w:pPr>
            <w:r>
              <w:rPr>
                <w:rFonts w:asciiTheme="minorHAnsi" w:hAnsiTheme="minorHAnsi" w:cstheme="minorHAnsi"/>
                <w:szCs w:val="22"/>
                <w:lang w:val="en-US"/>
              </w:rPr>
              <w:t>3</w:t>
            </w:r>
            <w:r w:rsidR="00BF3AD7" w:rsidRPr="00C672F1">
              <w:rPr>
                <w:rFonts w:asciiTheme="minorHAnsi" w:hAnsiTheme="minorHAnsi" w:cstheme="minorHAnsi"/>
                <w:szCs w:val="22"/>
                <w:lang w:val="en-US"/>
              </w:rPr>
              <w:t>.1.</w:t>
            </w:r>
            <w:r w:rsidR="00BF3AD7" w:rsidRPr="00C672F1">
              <w:rPr>
                <w:rFonts w:asciiTheme="minorHAnsi" w:hAnsiTheme="minorHAnsi" w:cstheme="minorHAnsi"/>
                <w:szCs w:val="22"/>
                <w:lang w:val="en-US"/>
              </w:rPr>
              <w:tab/>
              <w:t>Can you confirm</w:t>
            </w:r>
            <w:r w:rsidR="00E260FF">
              <w:rPr>
                <w:rFonts w:asciiTheme="minorHAnsi" w:hAnsiTheme="minorHAnsi" w:cstheme="minorHAnsi"/>
                <w:szCs w:val="22"/>
                <w:lang w:val="en-US"/>
              </w:rPr>
              <w:t>:</w:t>
            </w:r>
          </w:p>
        </w:tc>
        <w:tc>
          <w:tcPr>
            <w:tcW w:w="709" w:type="dxa"/>
          </w:tcPr>
          <w:p w14:paraId="457FF0F2"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84B406A"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9F30DCE"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5C6575DF"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BF3AD7" w:rsidRPr="00CA4467" w14:paraId="218B2155" w14:textId="77777777" w:rsidTr="006E3D80">
        <w:tc>
          <w:tcPr>
            <w:tcW w:w="7621" w:type="dxa"/>
          </w:tcPr>
          <w:p w14:paraId="16E1B096" w14:textId="77777777" w:rsidR="00BF3AD7" w:rsidRPr="00C672F1" w:rsidRDefault="00BF3AD7" w:rsidP="00E260FF">
            <w:pPr>
              <w:pStyle w:val="ListParagraph"/>
              <w:numPr>
                <w:ilvl w:val="0"/>
                <w:numId w:val="11"/>
              </w:numPr>
              <w:tabs>
                <w:tab w:val="clear" w:pos="567"/>
                <w:tab w:val="left" w:pos="426"/>
              </w:tabs>
              <w:spacing w:beforeLines="20" w:before="48" w:afterLines="20" w:after="48" w:line="240" w:lineRule="auto"/>
              <w:ind w:left="435" w:hanging="435"/>
              <w:contextualSpacing w:val="0"/>
              <w:jc w:val="left"/>
              <w:rPr>
                <w:rFonts w:asciiTheme="minorHAnsi" w:hAnsiTheme="minorHAnsi" w:cstheme="minorHAnsi"/>
                <w:szCs w:val="22"/>
                <w:lang w:val="en-US"/>
              </w:rPr>
            </w:pPr>
            <w:r w:rsidRPr="00C672F1">
              <w:rPr>
                <w:rFonts w:asciiTheme="minorHAnsi" w:hAnsiTheme="minorHAnsi" w:cstheme="minorHAnsi"/>
                <w:szCs w:val="22"/>
                <w:lang w:val="en-US"/>
              </w:rPr>
              <w:t xml:space="preserve">that the accounts have been prepared as prescribed by </w:t>
            </w:r>
            <w:r w:rsidR="00E260FF">
              <w:rPr>
                <w:rFonts w:asciiTheme="minorHAnsi" w:hAnsiTheme="minorHAnsi" w:cstheme="minorHAnsi"/>
                <w:szCs w:val="22"/>
                <w:highlight w:val="yellow"/>
                <w:lang w:val="en-US"/>
              </w:rPr>
              <w:t>ADMINISTRATIVE PARTNER</w:t>
            </w:r>
          </w:p>
        </w:tc>
        <w:tc>
          <w:tcPr>
            <w:tcW w:w="709" w:type="dxa"/>
          </w:tcPr>
          <w:p w14:paraId="6B402755"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1731D49A"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6DB5E0FF"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75859AA8"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BF3AD7" w:rsidRPr="00CA4467" w14:paraId="398026A2" w14:textId="77777777" w:rsidTr="006E3D80">
        <w:tc>
          <w:tcPr>
            <w:tcW w:w="7621" w:type="dxa"/>
          </w:tcPr>
          <w:p w14:paraId="718A8EEB" w14:textId="77777777" w:rsidR="00BF3AD7" w:rsidRPr="00C672F1" w:rsidRDefault="00BF3AD7" w:rsidP="00C672F1">
            <w:pPr>
              <w:pStyle w:val="ListParagraph"/>
              <w:numPr>
                <w:ilvl w:val="0"/>
                <w:numId w:val="11"/>
              </w:numPr>
              <w:tabs>
                <w:tab w:val="clear" w:pos="567"/>
                <w:tab w:val="left" w:pos="426"/>
              </w:tabs>
              <w:spacing w:beforeLines="20" w:before="48" w:afterLines="20" w:after="48" w:line="240" w:lineRule="auto"/>
              <w:ind w:left="435" w:hanging="435"/>
              <w:contextualSpacing w:val="0"/>
              <w:jc w:val="left"/>
              <w:rPr>
                <w:rFonts w:asciiTheme="minorHAnsi" w:hAnsiTheme="minorHAnsi" w:cstheme="minorHAnsi"/>
                <w:szCs w:val="22"/>
                <w:lang w:val="en-US"/>
              </w:rPr>
            </w:pPr>
            <w:r w:rsidRPr="00C672F1">
              <w:rPr>
                <w:rFonts w:asciiTheme="minorHAnsi" w:hAnsiTheme="minorHAnsi" w:cstheme="minorHAnsi"/>
                <w:szCs w:val="22"/>
                <w:lang w:val="en-US"/>
              </w:rPr>
              <w:t>that the accounts are correct and accurate and do not contain significant errors or omissions</w:t>
            </w:r>
          </w:p>
        </w:tc>
        <w:tc>
          <w:tcPr>
            <w:tcW w:w="709" w:type="dxa"/>
          </w:tcPr>
          <w:p w14:paraId="6B99D3CA"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075EE77E"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EE39108"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5B3FCBF4"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BF3AD7" w:rsidRPr="00CA4467" w14:paraId="36DD7F64" w14:textId="77777777" w:rsidTr="006E3D80">
        <w:tc>
          <w:tcPr>
            <w:tcW w:w="7621" w:type="dxa"/>
          </w:tcPr>
          <w:p w14:paraId="0456EA46" w14:textId="77777777" w:rsidR="00BF3AD7" w:rsidRPr="00C672F1" w:rsidRDefault="00BF3AD7" w:rsidP="00C672F1">
            <w:pPr>
              <w:pStyle w:val="ListParagraph"/>
              <w:numPr>
                <w:ilvl w:val="0"/>
                <w:numId w:val="11"/>
              </w:numPr>
              <w:tabs>
                <w:tab w:val="clear" w:pos="567"/>
                <w:tab w:val="left" w:pos="426"/>
              </w:tabs>
              <w:spacing w:beforeLines="20" w:before="48" w:afterLines="20" w:after="48" w:line="240" w:lineRule="auto"/>
              <w:ind w:left="435" w:hanging="435"/>
              <w:contextualSpacing w:val="0"/>
              <w:jc w:val="left"/>
              <w:rPr>
                <w:rFonts w:asciiTheme="minorHAnsi" w:hAnsiTheme="minorHAnsi" w:cstheme="minorHAnsi"/>
                <w:szCs w:val="22"/>
                <w:lang w:val="en-US"/>
              </w:rPr>
            </w:pPr>
            <w:r w:rsidRPr="00C672F1">
              <w:rPr>
                <w:rFonts w:asciiTheme="minorHAnsi" w:hAnsiTheme="minorHAnsi" w:cstheme="minorHAnsi"/>
                <w:szCs w:val="22"/>
                <w:lang w:val="en-US"/>
              </w:rPr>
              <w:t xml:space="preserve">that the financial provisions contained in the </w:t>
            </w:r>
            <w:r w:rsidR="006E3D80" w:rsidRPr="00C672F1">
              <w:rPr>
                <w:rFonts w:asciiTheme="minorHAnsi" w:hAnsiTheme="minorHAnsi" w:cstheme="minorHAnsi"/>
                <w:szCs w:val="22"/>
                <w:lang w:val="en-US"/>
              </w:rPr>
              <w:t>p</w:t>
            </w:r>
            <w:r w:rsidRPr="00C672F1">
              <w:rPr>
                <w:rFonts w:asciiTheme="minorHAnsi" w:hAnsiTheme="minorHAnsi" w:cstheme="minorHAnsi"/>
                <w:szCs w:val="22"/>
                <w:lang w:val="en-US"/>
              </w:rPr>
              <w:t xml:space="preserve">roject agreement with </w:t>
            </w:r>
            <w:r w:rsidR="00C672F1" w:rsidRPr="00C672F1">
              <w:rPr>
                <w:rFonts w:asciiTheme="minorHAnsi" w:hAnsiTheme="minorHAnsi" w:cstheme="minorHAnsi"/>
                <w:szCs w:val="22"/>
                <w:lang w:val="en-US"/>
              </w:rPr>
              <w:t>The Ministry of Foreign Affairs of Denmark</w:t>
            </w:r>
            <w:r w:rsidR="00E260FF">
              <w:rPr>
                <w:rFonts w:asciiTheme="minorHAnsi" w:hAnsiTheme="minorHAnsi" w:cstheme="minorHAnsi"/>
                <w:szCs w:val="22"/>
                <w:lang w:val="en-US"/>
              </w:rPr>
              <w:t xml:space="preserve"> have been complied with</w:t>
            </w:r>
          </w:p>
        </w:tc>
        <w:tc>
          <w:tcPr>
            <w:tcW w:w="709" w:type="dxa"/>
          </w:tcPr>
          <w:p w14:paraId="1566359B"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0D233B4D"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1BA6B119"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64E4C16E"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BF3AD7" w:rsidRPr="00CA4467" w14:paraId="3AD8E837" w14:textId="77777777" w:rsidTr="006E3D80">
        <w:tc>
          <w:tcPr>
            <w:tcW w:w="7621" w:type="dxa"/>
          </w:tcPr>
          <w:p w14:paraId="6A6CDE6A" w14:textId="77777777" w:rsidR="00BF3AD7" w:rsidRPr="00C672F1" w:rsidRDefault="00BF3AD7" w:rsidP="00E260FF">
            <w:pPr>
              <w:pStyle w:val="ListParagraph"/>
              <w:numPr>
                <w:ilvl w:val="0"/>
                <w:numId w:val="11"/>
              </w:numPr>
              <w:tabs>
                <w:tab w:val="clear" w:pos="567"/>
                <w:tab w:val="left" w:pos="426"/>
              </w:tabs>
              <w:spacing w:beforeLines="20" w:before="48" w:afterLines="20" w:after="48" w:line="240" w:lineRule="auto"/>
              <w:ind w:left="435" w:hanging="435"/>
              <w:contextualSpacing w:val="0"/>
              <w:jc w:val="left"/>
              <w:rPr>
                <w:rFonts w:asciiTheme="minorHAnsi" w:hAnsiTheme="minorHAnsi" w:cstheme="minorHAnsi"/>
                <w:szCs w:val="22"/>
                <w:lang w:val="en-US"/>
              </w:rPr>
            </w:pPr>
            <w:r w:rsidRPr="00C672F1">
              <w:rPr>
                <w:rFonts w:asciiTheme="minorHAnsi" w:hAnsiTheme="minorHAnsi" w:cstheme="minorHAnsi"/>
                <w:szCs w:val="22"/>
                <w:lang w:val="en-US"/>
              </w:rPr>
              <w:t xml:space="preserve">that the transactions comprised by the accounts are in conformity with the conditions and general objectives for the grants as agreed with </w:t>
            </w:r>
            <w:r w:rsidR="00E260FF">
              <w:rPr>
                <w:rFonts w:asciiTheme="minorHAnsi" w:hAnsiTheme="minorHAnsi" w:cstheme="minorHAnsi"/>
                <w:szCs w:val="22"/>
                <w:highlight w:val="yellow"/>
                <w:lang w:val="en-US"/>
              </w:rPr>
              <w:t>ADMINISTRATIVE PARTNER</w:t>
            </w:r>
          </w:p>
        </w:tc>
        <w:tc>
          <w:tcPr>
            <w:tcW w:w="709" w:type="dxa"/>
          </w:tcPr>
          <w:p w14:paraId="6D9D8676"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4F3C43AB"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5FCD90D"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601FB112"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tc>
      </w:tr>
      <w:tr w:rsidR="00E67694" w:rsidRPr="00F9010E" w14:paraId="095AEC75" w14:textId="77777777" w:rsidTr="006E3D80">
        <w:tc>
          <w:tcPr>
            <w:tcW w:w="7621" w:type="dxa"/>
          </w:tcPr>
          <w:p w14:paraId="2E51564E" w14:textId="77777777" w:rsidR="00B37EC7" w:rsidRPr="00C672F1" w:rsidRDefault="00E67694" w:rsidP="00741CE5">
            <w:pPr>
              <w:pStyle w:val="ListParagraph"/>
              <w:numPr>
                <w:ilvl w:val="0"/>
                <w:numId w:val="11"/>
              </w:numPr>
              <w:tabs>
                <w:tab w:val="clear" w:pos="567"/>
                <w:tab w:val="left" w:pos="426"/>
              </w:tabs>
              <w:spacing w:beforeLines="20" w:before="48" w:afterLines="20" w:after="48" w:line="240" w:lineRule="auto"/>
              <w:ind w:left="435" w:hanging="435"/>
              <w:contextualSpacing w:val="0"/>
              <w:jc w:val="left"/>
              <w:rPr>
                <w:rFonts w:asciiTheme="minorHAnsi" w:hAnsiTheme="minorHAnsi" w:cstheme="minorHAnsi"/>
                <w:szCs w:val="22"/>
                <w:lang w:val="en-US"/>
              </w:rPr>
            </w:pPr>
            <w:r w:rsidRPr="00C672F1">
              <w:rPr>
                <w:rFonts w:asciiTheme="minorHAnsi" w:hAnsiTheme="minorHAnsi" w:cstheme="minorHAnsi"/>
                <w:szCs w:val="22"/>
                <w:lang w:val="en-US"/>
              </w:rPr>
              <w:t xml:space="preserve">that </w:t>
            </w:r>
            <w:r w:rsidR="00B37EC7" w:rsidRPr="00C672F1">
              <w:rPr>
                <w:rFonts w:asciiTheme="minorHAnsi" w:hAnsiTheme="minorHAnsi" w:cstheme="minorHAnsi"/>
                <w:szCs w:val="22"/>
                <w:lang w:val="en-US"/>
              </w:rPr>
              <w:t xml:space="preserve">salaries and emoluments are in in conformity with the conditions and general objectives for the grants as agreed with </w:t>
            </w:r>
            <w:r w:rsidR="00E260FF">
              <w:rPr>
                <w:rFonts w:asciiTheme="minorHAnsi" w:hAnsiTheme="minorHAnsi" w:cstheme="minorHAnsi"/>
                <w:szCs w:val="22"/>
                <w:highlight w:val="yellow"/>
                <w:lang w:val="en-US"/>
              </w:rPr>
              <w:t>ADMINISTRATIVE PARTNER</w:t>
            </w:r>
            <w:r w:rsidR="00B37EC7" w:rsidRPr="00C672F1">
              <w:rPr>
                <w:rFonts w:asciiTheme="minorHAnsi" w:hAnsiTheme="minorHAnsi" w:cstheme="minorHAnsi"/>
                <w:szCs w:val="22"/>
                <w:lang w:val="en-US"/>
              </w:rPr>
              <w:t>, including:</w:t>
            </w:r>
          </w:p>
          <w:p w14:paraId="0168BD64" w14:textId="77777777" w:rsidR="00B37EC7" w:rsidRPr="00C672F1" w:rsidRDefault="00B37EC7" w:rsidP="00C672F1">
            <w:pPr>
              <w:pStyle w:val="ListParagraph"/>
              <w:numPr>
                <w:ilvl w:val="0"/>
                <w:numId w:val="21"/>
              </w:numPr>
              <w:tabs>
                <w:tab w:val="clear" w:pos="567"/>
                <w:tab w:val="left" w:pos="426"/>
              </w:tabs>
              <w:spacing w:beforeLines="20" w:before="48" w:afterLines="20" w:after="48" w:line="240" w:lineRule="auto"/>
              <w:jc w:val="left"/>
              <w:rPr>
                <w:rFonts w:asciiTheme="minorHAnsi" w:hAnsiTheme="minorHAnsi" w:cstheme="minorHAnsi"/>
                <w:szCs w:val="22"/>
                <w:lang w:val="en-US"/>
              </w:rPr>
            </w:pPr>
            <w:r w:rsidRPr="00C672F1">
              <w:rPr>
                <w:rFonts w:asciiTheme="minorHAnsi" w:hAnsiTheme="minorHAnsi" w:cstheme="minorHAnsi"/>
                <w:szCs w:val="22"/>
                <w:lang w:val="en-US"/>
              </w:rPr>
              <w:lastRenderedPageBreak/>
              <w:t>written contract</w:t>
            </w:r>
            <w:r w:rsidR="00E260FF">
              <w:rPr>
                <w:rFonts w:asciiTheme="minorHAnsi" w:hAnsiTheme="minorHAnsi" w:cstheme="minorHAnsi"/>
                <w:szCs w:val="22"/>
                <w:lang w:val="en-US"/>
              </w:rPr>
              <w:t xml:space="preserve">s exits between the </w:t>
            </w:r>
            <w:r w:rsidRPr="00C672F1">
              <w:rPr>
                <w:rFonts w:asciiTheme="minorHAnsi" w:hAnsiTheme="minorHAnsi" w:cstheme="minorHAnsi"/>
                <w:szCs w:val="22"/>
                <w:lang w:val="en-US"/>
              </w:rPr>
              <w:t xml:space="preserve">staff and the project </w:t>
            </w:r>
          </w:p>
          <w:p w14:paraId="2A364AA5" w14:textId="77777777" w:rsidR="005619C9" w:rsidRPr="00C672F1" w:rsidRDefault="00B37EC7" w:rsidP="00C672F1">
            <w:pPr>
              <w:pStyle w:val="ListParagraph"/>
              <w:numPr>
                <w:ilvl w:val="0"/>
                <w:numId w:val="21"/>
              </w:numPr>
              <w:tabs>
                <w:tab w:val="clear" w:pos="567"/>
                <w:tab w:val="left" w:pos="426"/>
              </w:tabs>
              <w:spacing w:beforeLines="20" w:before="48" w:afterLines="20" w:after="48" w:line="240" w:lineRule="auto"/>
              <w:jc w:val="left"/>
              <w:rPr>
                <w:rFonts w:asciiTheme="minorHAnsi" w:hAnsiTheme="minorHAnsi" w:cstheme="minorHAnsi"/>
                <w:szCs w:val="22"/>
                <w:lang w:val="en-US"/>
              </w:rPr>
            </w:pPr>
            <w:r w:rsidRPr="00C672F1">
              <w:rPr>
                <w:rFonts w:asciiTheme="minorHAnsi" w:hAnsiTheme="minorHAnsi" w:cstheme="minorHAnsi"/>
                <w:szCs w:val="22"/>
                <w:lang w:val="en-US"/>
              </w:rPr>
              <w:t>timesheets are used to document the time used on the project</w:t>
            </w:r>
            <w:r w:rsidR="005619C9" w:rsidRPr="00C672F1">
              <w:rPr>
                <w:rFonts w:asciiTheme="minorHAnsi" w:hAnsiTheme="minorHAnsi" w:cstheme="minorHAnsi"/>
                <w:szCs w:val="22"/>
                <w:lang w:val="en-US"/>
              </w:rPr>
              <w:t xml:space="preserve"> or performance reports are used to document the task completed</w:t>
            </w:r>
          </w:p>
          <w:p w14:paraId="7FDA60F3" w14:textId="77777777" w:rsidR="00B37EC7" w:rsidRPr="00C672F1" w:rsidRDefault="00B37EC7" w:rsidP="00E260FF">
            <w:pPr>
              <w:pStyle w:val="ListParagraph"/>
              <w:numPr>
                <w:ilvl w:val="0"/>
                <w:numId w:val="21"/>
              </w:numPr>
              <w:tabs>
                <w:tab w:val="clear" w:pos="567"/>
                <w:tab w:val="left" w:pos="426"/>
              </w:tabs>
              <w:spacing w:beforeLines="20" w:before="48" w:afterLines="20" w:after="48" w:line="240" w:lineRule="auto"/>
              <w:jc w:val="left"/>
              <w:rPr>
                <w:rFonts w:asciiTheme="minorHAnsi" w:hAnsiTheme="minorHAnsi" w:cstheme="minorHAnsi"/>
                <w:szCs w:val="22"/>
                <w:lang w:val="en-GB"/>
              </w:rPr>
            </w:pPr>
            <w:r w:rsidRPr="00C672F1">
              <w:rPr>
                <w:rFonts w:asciiTheme="minorHAnsi" w:hAnsiTheme="minorHAnsi" w:cstheme="minorHAnsi"/>
                <w:szCs w:val="22"/>
                <w:lang w:val="en-US"/>
              </w:rPr>
              <w:t>staff payments including the timesheets</w:t>
            </w:r>
            <w:r w:rsidR="005619C9" w:rsidRPr="00C672F1">
              <w:rPr>
                <w:rFonts w:asciiTheme="minorHAnsi" w:hAnsiTheme="minorHAnsi" w:cstheme="minorHAnsi"/>
                <w:szCs w:val="22"/>
                <w:lang w:val="en-US"/>
              </w:rPr>
              <w:t>/performance reports</w:t>
            </w:r>
            <w:r w:rsidRPr="00C672F1">
              <w:rPr>
                <w:rFonts w:asciiTheme="minorHAnsi" w:hAnsiTheme="minorHAnsi" w:cstheme="minorHAnsi"/>
                <w:szCs w:val="22"/>
                <w:lang w:val="en-US"/>
              </w:rPr>
              <w:t xml:space="preserve"> must be authorised by the designated person as per the institution’s/project’s Accounts Manual</w:t>
            </w:r>
            <w:r w:rsidR="00C672F1" w:rsidRPr="00C672F1">
              <w:rPr>
                <w:rFonts w:asciiTheme="minorHAnsi" w:hAnsiTheme="minorHAnsi" w:cstheme="minorHAnsi"/>
                <w:szCs w:val="22"/>
                <w:lang w:val="en-US"/>
              </w:rPr>
              <w:t>, or equivalent</w:t>
            </w:r>
          </w:p>
        </w:tc>
        <w:tc>
          <w:tcPr>
            <w:tcW w:w="709" w:type="dxa"/>
          </w:tcPr>
          <w:p w14:paraId="77C63AC7" w14:textId="77777777" w:rsidR="00E67694" w:rsidRPr="00C672F1" w:rsidRDefault="00E67694"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0AC9ED7E" w14:textId="77777777" w:rsidR="00E67694" w:rsidRPr="00C672F1" w:rsidRDefault="00E67694"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7FA89E5C" w14:textId="77777777" w:rsidR="00E67694" w:rsidRPr="00C672F1" w:rsidRDefault="00E67694"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02D03A58" w14:textId="77777777" w:rsidR="00E67694" w:rsidRPr="00C672F1" w:rsidRDefault="00E67694" w:rsidP="00741CE5">
            <w:pPr>
              <w:spacing w:beforeLines="20" w:before="48" w:afterLines="20" w:after="48" w:line="240" w:lineRule="auto"/>
              <w:jc w:val="left"/>
              <w:rPr>
                <w:rFonts w:asciiTheme="minorHAnsi" w:hAnsiTheme="minorHAnsi" w:cstheme="minorHAnsi"/>
                <w:szCs w:val="22"/>
                <w:lang w:val="en-US"/>
              </w:rPr>
            </w:pPr>
          </w:p>
        </w:tc>
      </w:tr>
      <w:tr w:rsidR="00B37EC7" w:rsidRPr="00F9010E" w14:paraId="7C47F172" w14:textId="77777777" w:rsidTr="006E3D80">
        <w:tc>
          <w:tcPr>
            <w:tcW w:w="7621" w:type="dxa"/>
          </w:tcPr>
          <w:p w14:paraId="002DF79D" w14:textId="77777777" w:rsidR="00B37EC7" w:rsidRPr="00C672F1" w:rsidRDefault="00E3503D" w:rsidP="00741CE5">
            <w:pPr>
              <w:pStyle w:val="BodyText2"/>
              <w:tabs>
                <w:tab w:val="clear" w:pos="567"/>
                <w:tab w:val="left" w:pos="426"/>
              </w:tabs>
              <w:spacing w:beforeLines="20" w:before="48" w:afterLines="20" w:after="48"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3</w:t>
            </w:r>
            <w:r w:rsidR="00B37EC7" w:rsidRPr="00C672F1">
              <w:rPr>
                <w:rFonts w:asciiTheme="minorHAnsi" w:hAnsiTheme="minorHAnsi" w:cstheme="minorHAnsi"/>
                <w:szCs w:val="22"/>
                <w:lang w:val="en-GB"/>
              </w:rPr>
              <w:t>.2.</w:t>
            </w:r>
            <w:r w:rsidR="00B37EC7" w:rsidRPr="00C672F1">
              <w:rPr>
                <w:rFonts w:asciiTheme="minorHAnsi" w:hAnsiTheme="minorHAnsi" w:cstheme="minorHAnsi"/>
                <w:szCs w:val="22"/>
                <w:lang w:val="en-GB"/>
              </w:rPr>
              <w:tab/>
              <w:t xml:space="preserve">Is it your assessment that due economic considerations have guided the transactions covered by the accounts and that </w:t>
            </w:r>
            <w:r w:rsidR="00B37EC7" w:rsidRPr="00C672F1">
              <w:rPr>
                <w:rFonts w:asciiTheme="minorHAnsi" w:hAnsiTheme="minorHAnsi" w:cstheme="minorHAnsi"/>
                <w:szCs w:val="22"/>
                <w:lang w:val="en-US"/>
              </w:rPr>
              <w:t xml:space="preserve">the partner has practiced reasonable economies in </w:t>
            </w:r>
            <w:r w:rsidR="00E260FF">
              <w:rPr>
                <w:rFonts w:asciiTheme="minorHAnsi" w:hAnsiTheme="minorHAnsi" w:cstheme="minorHAnsi"/>
                <w:szCs w:val="22"/>
                <w:lang w:val="en-US"/>
              </w:rPr>
              <w:t>the administration of the grant</w:t>
            </w:r>
            <w:r w:rsidR="00B37EC7" w:rsidRPr="00C672F1">
              <w:rPr>
                <w:rFonts w:asciiTheme="minorHAnsi" w:hAnsiTheme="minorHAnsi" w:cstheme="minorHAnsi"/>
                <w:szCs w:val="22"/>
                <w:lang w:val="en-US"/>
              </w:rPr>
              <w:t>, and that the project is managed with an attitude based on thrift</w:t>
            </w:r>
            <w:r w:rsidR="00B37EC7" w:rsidRPr="00C672F1">
              <w:rPr>
                <w:rFonts w:asciiTheme="minorHAnsi" w:hAnsiTheme="minorHAnsi" w:cstheme="minorHAnsi"/>
                <w:szCs w:val="22"/>
                <w:lang w:val="en-GB"/>
              </w:rPr>
              <w:t>?</w:t>
            </w:r>
          </w:p>
        </w:tc>
        <w:tc>
          <w:tcPr>
            <w:tcW w:w="709" w:type="dxa"/>
          </w:tcPr>
          <w:p w14:paraId="7E80E17E"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682" w:type="dxa"/>
          </w:tcPr>
          <w:p w14:paraId="31579ACF"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682" w:type="dxa"/>
          </w:tcPr>
          <w:p w14:paraId="08DAD816"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4873" w:type="dxa"/>
          </w:tcPr>
          <w:p w14:paraId="4EA07226"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r>
      <w:tr w:rsidR="00B37EC7" w:rsidRPr="00F9010E" w14:paraId="0532CB78" w14:textId="77777777" w:rsidTr="006E3D80">
        <w:tc>
          <w:tcPr>
            <w:tcW w:w="7621" w:type="dxa"/>
          </w:tcPr>
          <w:p w14:paraId="6F0693DA" w14:textId="77777777" w:rsidR="00B37EC7" w:rsidRPr="00C672F1" w:rsidRDefault="00E3503D" w:rsidP="00741CE5">
            <w:pPr>
              <w:pStyle w:val="BodyText2"/>
              <w:tabs>
                <w:tab w:val="clear" w:pos="567"/>
                <w:tab w:val="left" w:pos="426"/>
              </w:tabs>
              <w:spacing w:beforeLines="20" w:before="48" w:afterLines="20" w:after="48" w:line="240" w:lineRule="auto"/>
              <w:ind w:left="426" w:hanging="426"/>
              <w:jc w:val="left"/>
              <w:rPr>
                <w:rFonts w:asciiTheme="minorHAnsi" w:hAnsiTheme="minorHAnsi" w:cstheme="minorHAnsi"/>
                <w:szCs w:val="22"/>
                <w:lang w:val="en-GB"/>
              </w:rPr>
            </w:pPr>
            <w:r>
              <w:rPr>
                <w:rFonts w:asciiTheme="minorHAnsi" w:hAnsiTheme="minorHAnsi" w:cstheme="minorHAnsi"/>
                <w:szCs w:val="22"/>
                <w:lang w:val="en-GB"/>
              </w:rPr>
              <w:t>3</w:t>
            </w:r>
            <w:r w:rsidR="00B37EC7" w:rsidRPr="00C672F1">
              <w:rPr>
                <w:rFonts w:asciiTheme="minorHAnsi" w:hAnsiTheme="minorHAnsi" w:cstheme="minorHAnsi"/>
                <w:szCs w:val="22"/>
                <w:lang w:val="en-GB"/>
              </w:rPr>
              <w:t>.3.</w:t>
            </w:r>
            <w:r w:rsidR="00B37EC7" w:rsidRPr="00C672F1">
              <w:rPr>
                <w:rFonts w:asciiTheme="minorHAnsi" w:hAnsiTheme="minorHAnsi" w:cstheme="minorHAnsi"/>
                <w:szCs w:val="22"/>
                <w:lang w:val="en-GB"/>
              </w:rPr>
              <w:tab/>
              <w:t>Can you confirm that your endorsement on the accounts is an unqualified opinion?</w:t>
            </w:r>
          </w:p>
        </w:tc>
        <w:tc>
          <w:tcPr>
            <w:tcW w:w="709" w:type="dxa"/>
          </w:tcPr>
          <w:p w14:paraId="6A6312B2"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682" w:type="dxa"/>
          </w:tcPr>
          <w:p w14:paraId="75D12448"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682" w:type="dxa"/>
          </w:tcPr>
          <w:p w14:paraId="7369D464"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c>
          <w:tcPr>
            <w:tcW w:w="4873" w:type="dxa"/>
          </w:tcPr>
          <w:p w14:paraId="3E05F272"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GB"/>
              </w:rPr>
            </w:pPr>
          </w:p>
        </w:tc>
      </w:tr>
      <w:tr w:rsidR="00B37EC7" w:rsidRPr="00F9010E" w14:paraId="3229F353" w14:textId="77777777" w:rsidTr="009E3721">
        <w:tc>
          <w:tcPr>
            <w:tcW w:w="7621" w:type="dxa"/>
            <w:shd w:val="clear" w:color="auto" w:fill="D9D9D9" w:themeFill="background1" w:themeFillShade="D9"/>
          </w:tcPr>
          <w:p w14:paraId="08B47C16" w14:textId="0A283A8E" w:rsidR="00B37EC7" w:rsidRPr="00E3503D" w:rsidRDefault="00B37EC7" w:rsidP="00E3503D">
            <w:pPr>
              <w:pStyle w:val="ListParagraph"/>
              <w:numPr>
                <w:ilvl w:val="0"/>
                <w:numId w:val="13"/>
              </w:numPr>
              <w:tabs>
                <w:tab w:val="clear" w:pos="567"/>
                <w:tab w:val="left" w:pos="426"/>
              </w:tabs>
              <w:spacing w:beforeLines="20" w:before="48" w:afterLines="20" w:after="48" w:line="240" w:lineRule="auto"/>
              <w:jc w:val="left"/>
              <w:rPr>
                <w:rFonts w:asciiTheme="minorHAnsi" w:hAnsiTheme="minorHAnsi" w:cstheme="minorHAnsi"/>
                <w:b/>
                <w:szCs w:val="22"/>
                <w:lang w:val="en-US"/>
              </w:rPr>
            </w:pPr>
            <w:r w:rsidRPr="00E3503D">
              <w:rPr>
                <w:rFonts w:asciiTheme="minorHAnsi" w:hAnsiTheme="minorHAnsi" w:cstheme="minorHAnsi"/>
                <w:b/>
                <w:szCs w:val="22"/>
                <w:lang w:val="en-US"/>
              </w:rPr>
              <w:t>Fraud and non-compliance with</w:t>
            </w:r>
            <w:r w:rsidR="009E3721">
              <w:rPr>
                <w:rFonts w:asciiTheme="minorHAnsi" w:hAnsiTheme="minorHAnsi" w:cstheme="minorHAnsi"/>
                <w:b/>
                <w:szCs w:val="22"/>
                <w:lang w:val="en-US"/>
              </w:rPr>
              <w:t xml:space="preserve"> DGBP Administrative</w:t>
            </w:r>
            <w:r w:rsidRPr="00E3503D">
              <w:rPr>
                <w:rFonts w:asciiTheme="minorHAnsi" w:hAnsiTheme="minorHAnsi" w:cstheme="minorHAnsi"/>
                <w:b/>
                <w:szCs w:val="22"/>
                <w:lang w:val="en-US"/>
              </w:rPr>
              <w:t xml:space="preserve"> </w:t>
            </w:r>
            <w:r w:rsidR="009E3721">
              <w:rPr>
                <w:rFonts w:asciiTheme="minorHAnsi" w:hAnsiTheme="minorHAnsi" w:cstheme="minorHAnsi"/>
                <w:b/>
                <w:szCs w:val="22"/>
                <w:lang w:val="en-US"/>
              </w:rPr>
              <w:t>G</w:t>
            </w:r>
            <w:r w:rsidRPr="00E3503D">
              <w:rPr>
                <w:rFonts w:asciiTheme="minorHAnsi" w:hAnsiTheme="minorHAnsi" w:cstheme="minorHAnsi"/>
                <w:b/>
                <w:szCs w:val="22"/>
                <w:lang w:val="en-US"/>
              </w:rPr>
              <w:t>uidelines</w:t>
            </w:r>
          </w:p>
        </w:tc>
        <w:tc>
          <w:tcPr>
            <w:tcW w:w="709" w:type="dxa"/>
            <w:shd w:val="clear" w:color="auto" w:fill="D9D9D9" w:themeFill="background1" w:themeFillShade="D9"/>
          </w:tcPr>
          <w:p w14:paraId="0F090208"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shd w:val="clear" w:color="auto" w:fill="D9D9D9" w:themeFill="background1" w:themeFillShade="D9"/>
          </w:tcPr>
          <w:p w14:paraId="679F9C8F"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shd w:val="clear" w:color="auto" w:fill="D9D9D9" w:themeFill="background1" w:themeFillShade="D9"/>
          </w:tcPr>
          <w:p w14:paraId="714607DE"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4873" w:type="dxa"/>
            <w:shd w:val="clear" w:color="auto" w:fill="D9D9D9" w:themeFill="background1" w:themeFillShade="D9"/>
          </w:tcPr>
          <w:p w14:paraId="26A8BB66"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r>
      <w:tr w:rsidR="00B37EC7" w:rsidRPr="00F9010E" w14:paraId="5F5F9897" w14:textId="77777777" w:rsidTr="006E3D80">
        <w:tc>
          <w:tcPr>
            <w:tcW w:w="7621" w:type="dxa"/>
          </w:tcPr>
          <w:p w14:paraId="0E6884A2" w14:textId="77777777" w:rsidR="00B37EC7" w:rsidRPr="00C672F1" w:rsidRDefault="00E3503D" w:rsidP="00E260FF">
            <w:pPr>
              <w:tabs>
                <w:tab w:val="clear" w:pos="567"/>
                <w:tab w:val="left" w:pos="426"/>
              </w:tabs>
              <w:spacing w:beforeLines="20" w:before="48" w:afterLines="20" w:after="48" w:line="240" w:lineRule="auto"/>
              <w:jc w:val="left"/>
              <w:rPr>
                <w:rFonts w:asciiTheme="minorHAnsi" w:hAnsiTheme="minorHAnsi" w:cstheme="minorHAnsi"/>
                <w:szCs w:val="22"/>
                <w:lang w:val="en-US"/>
              </w:rPr>
            </w:pPr>
            <w:r>
              <w:rPr>
                <w:rFonts w:asciiTheme="minorHAnsi" w:hAnsiTheme="minorHAnsi" w:cstheme="minorHAnsi"/>
                <w:szCs w:val="22"/>
                <w:lang w:val="en-US"/>
              </w:rPr>
              <w:t>4</w:t>
            </w:r>
            <w:r w:rsidR="00B37EC7" w:rsidRPr="00C672F1">
              <w:rPr>
                <w:rFonts w:asciiTheme="minorHAnsi" w:hAnsiTheme="minorHAnsi" w:cstheme="minorHAnsi"/>
                <w:szCs w:val="22"/>
                <w:lang w:val="en-US"/>
              </w:rPr>
              <w:t>.1.</w:t>
            </w:r>
            <w:r w:rsidR="00B37EC7" w:rsidRPr="00C672F1">
              <w:rPr>
                <w:rFonts w:asciiTheme="minorHAnsi" w:hAnsiTheme="minorHAnsi" w:cstheme="minorHAnsi"/>
                <w:szCs w:val="22"/>
                <w:lang w:val="en-US"/>
              </w:rPr>
              <w:tab/>
              <w:t xml:space="preserve">Has your audit been conducted in accordance with </w:t>
            </w:r>
            <w:r w:rsidR="00E260FF">
              <w:rPr>
                <w:rFonts w:asciiTheme="minorHAnsi" w:hAnsiTheme="minorHAnsi" w:cstheme="minorHAnsi"/>
                <w:szCs w:val="22"/>
                <w:lang w:val="en-US"/>
              </w:rPr>
              <w:t>IAS</w:t>
            </w:r>
            <w:r w:rsidR="00B37EC7" w:rsidRPr="00C672F1">
              <w:rPr>
                <w:rFonts w:asciiTheme="minorHAnsi" w:hAnsiTheme="minorHAnsi" w:cstheme="minorHAnsi"/>
                <w:szCs w:val="22"/>
                <w:lang w:val="en-US"/>
              </w:rPr>
              <w:t>?</w:t>
            </w:r>
          </w:p>
        </w:tc>
        <w:tc>
          <w:tcPr>
            <w:tcW w:w="709" w:type="dxa"/>
          </w:tcPr>
          <w:p w14:paraId="5AB4E748"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6919AA58"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18A8CF1B"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1F1E102F"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r>
      <w:tr w:rsidR="00B37EC7" w:rsidRPr="00F9010E" w14:paraId="7B6468E9" w14:textId="77777777" w:rsidTr="006E3D80">
        <w:tc>
          <w:tcPr>
            <w:tcW w:w="7621" w:type="dxa"/>
          </w:tcPr>
          <w:p w14:paraId="716DB790" w14:textId="77777777" w:rsidR="00B37EC7" w:rsidRPr="00A17B47" w:rsidRDefault="00E3503D" w:rsidP="00A17B47">
            <w:pPr>
              <w:pStyle w:val="BodyText2"/>
              <w:tabs>
                <w:tab w:val="clear" w:pos="567"/>
                <w:tab w:val="left" w:pos="426"/>
              </w:tabs>
              <w:spacing w:beforeLines="20" w:before="48" w:afterLines="20" w:after="48" w:line="240" w:lineRule="auto"/>
              <w:ind w:left="426" w:hanging="426"/>
              <w:jc w:val="left"/>
              <w:rPr>
                <w:rFonts w:asciiTheme="minorHAnsi" w:hAnsiTheme="minorHAnsi" w:cstheme="minorHAnsi"/>
                <w:szCs w:val="22"/>
                <w:lang w:val="en-GB"/>
              </w:rPr>
            </w:pPr>
            <w:r w:rsidRPr="00A17B47">
              <w:rPr>
                <w:rFonts w:asciiTheme="minorHAnsi" w:hAnsiTheme="minorHAnsi" w:cstheme="minorHAnsi"/>
                <w:szCs w:val="22"/>
                <w:lang w:val="en-GB"/>
              </w:rPr>
              <w:t>4</w:t>
            </w:r>
            <w:r w:rsidR="00B37EC7" w:rsidRPr="00A17B47">
              <w:rPr>
                <w:rFonts w:asciiTheme="minorHAnsi" w:hAnsiTheme="minorHAnsi" w:cstheme="minorHAnsi"/>
                <w:szCs w:val="22"/>
                <w:lang w:val="en-GB"/>
              </w:rPr>
              <w:t>.2.</w:t>
            </w:r>
            <w:r w:rsidR="00B37EC7" w:rsidRPr="00A17B47">
              <w:rPr>
                <w:rFonts w:asciiTheme="minorHAnsi" w:hAnsiTheme="minorHAnsi" w:cstheme="minorHAnsi"/>
                <w:szCs w:val="22"/>
                <w:lang w:val="en-GB"/>
              </w:rPr>
              <w:tab/>
              <w:t>Do you assess that t</w:t>
            </w:r>
            <w:r w:rsidR="00A17B47">
              <w:rPr>
                <w:rFonts w:asciiTheme="minorHAnsi" w:hAnsiTheme="minorHAnsi" w:cstheme="minorHAnsi"/>
                <w:szCs w:val="22"/>
                <w:lang w:val="en-GB"/>
              </w:rPr>
              <w:t xml:space="preserve">he risk of fraud </w:t>
            </w:r>
            <w:r w:rsidR="00B37EC7" w:rsidRPr="00A17B47">
              <w:rPr>
                <w:rFonts w:asciiTheme="minorHAnsi" w:hAnsiTheme="minorHAnsi" w:cstheme="minorHAnsi"/>
                <w:szCs w:val="22"/>
                <w:lang w:val="en-GB"/>
              </w:rPr>
              <w:t xml:space="preserve">is </w:t>
            </w:r>
            <w:r w:rsidR="00A17B47" w:rsidRPr="00A17B47">
              <w:rPr>
                <w:rFonts w:asciiTheme="minorHAnsi" w:hAnsiTheme="minorHAnsi" w:cstheme="minorHAnsi"/>
                <w:szCs w:val="22"/>
                <w:lang w:val="en-GB"/>
              </w:rPr>
              <w:t>not beyond what is ‘</w:t>
            </w:r>
            <w:r w:rsidR="00B37EC7" w:rsidRPr="00A17B47">
              <w:rPr>
                <w:rFonts w:asciiTheme="minorHAnsi" w:hAnsiTheme="minorHAnsi" w:cstheme="minorHAnsi"/>
                <w:szCs w:val="22"/>
                <w:lang w:val="en-GB"/>
              </w:rPr>
              <w:t>normal</w:t>
            </w:r>
            <w:r w:rsidR="00A17B47" w:rsidRPr="00A17B47">
              <w:rPr>
                <w:rFonts w:asciiTheme="minorHAnsi" w:hAnsiTheme="minorHAnsi" w:cstheme="minorHAnsi"/>
                <w:szCs w:val="22"/>
                <w:lang w:val="en-GB"/>
              </w:rPr>
              <w:t>’ in similar projects</w:t>
            </w:r>
            <w:r w:rsidR="00B37EC7" w:rsidRPr="00A17B47">
              <w:rPr>
                <w:rFonts w:asciiTheme="minorHAnsi" w:hAnsiTheme="minorHAnsi" w:cstheme="minorHAnsi"/>
                <w:szCs w:val="22"/>
                <w:lang w:val="en-GB"/>
              </w:rPr>
              <w:t>?</w:t>
            </w:r>
          </w:p>
        </w:tc>
        <w:tc>
          <w:tcPr>
            <w:tcW w:w="709" w:type="dxa"/>
          </w:tcPr>
          <w:p w14:paraId="1927FFEF"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2E92279A"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38060621"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5A25E8E4"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r>
      <w:tr w:rsidR="00B37EC7" w:rsidRPr="00CA4467" w14:paraId="17F0468C" w14:textId="77777777" w:rsidTr="006E3D80">
        <w:tc>
          <w:tcPr>
            <w:tcW w:w="7621" w:type="dxa"/>
          </w:tcPr>
          <w:p w14:paraId="5619BD09" w14:textId="77777777" w:rsidR="00B37EC7" w:rsidRPr="00C672F1" w:rsidRDefault="00E3503D" w:rsidP="00741CE5">
            <w:pPr>
              <w:tabs>
                <w:tab w:val="clear" w:pos="567"/>
                <w:tab w:val="left" w:pos="426"/>
              </w:tabs>
              <w:spacing w:beforeLines="20" w:before="48" w:afterLines="20" w:after="48" w:line="240" w:lineRule="auto"/>
              <w:ind w:left="426" w:hanging="426"/>
              <w:jc w:val="left"/>
              <w:rPr>
                <w:rFonts w:asciiTheme="minorHAnsi" w:hAnsiTheme="minorHAnsi" w:cstheme="minorHAnsi"/>
                <w:szCs w:val="22"/>
                <w:lang w:val="en-US"/>
              </w:rPr>
            </w:pPr>
            <w:r>
              <w:rPr>
                <w:rFonts w:asciiTheme="minorHAnsi" w:hAnsiTheme="minorHAnsi" w:cstheme="minorHAnsi"/>
                <w:szCs w:val="22"/>
                <w:lang w:val="en-US"/>
              </w:rPr>
              <w:t>4</w:t>
            </w:r>
            <w:r w:rsidR="00B37EC7" w:rsidRPr="00C672F1">
              <w:rPr>
                <w:rFonts w:asciiTheme="minorHAnsi" w:hAnsiTheme="minorHAnsi" w:cstheme="minorHAnsi"/>
                <w:szCs w:val="22"/>
                <w:lang w:val="en-US"/>
              </w:rPr>
              <w:t>.3.</w:t>
            </w:r>
            <w:r w:rsidR="00B37EC7" w:rsidRPr="00C672F1">
              <w:rPr>
                <w:rFonts w:asciiTheme="minorHAnsi" w:hAnsiTheme="minorHAnsi" w:cstheme="minorHAnsi"/>
                <w:szCs w:val="22"/>
                <w:lang w:val="en-US"/>
              </w:rPr>
              <w:tab/>
              <w:t xml:space="preserve">Can you confirm that you are not aware of any </w:t>
            </w:r>
            <w:r w:rsidR="00B37EC7" w:rsidRPr="00C672F1">
              <w:rPr>
                <w:rFonts w:asciiTheme="minorHAnsi" w:hAnsiTheme="minorHAnsi" w:cstheme="minorHAnsi"/>
                <w:szCs w:val="22"/>
                <w:lang w:val="en-GB"/>
              </w:rPr>
              <w:t>illegal activity or significant non-compliance with the stipulations of the project agreement and the administrative guidelines?</w:t>
            </w:r>
          </w:p>
        </w:tc>
        <w:tc>
          <w:tcPr>
            <w:tcW w:w="709" w:type="dxa"/>
          </w:tcPr>
          <w:p w14:paraId="3475EEFE"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2B5E4F41"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5C13474E"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6AA35B3E" w14:textId="77777777" w:rsidR="00B37EC7" w:rsidRPr="00C672F1" w:rsidRDefault="00B37EC7" w:rsidP="00741CE5">
            <w:pPr>
              <w:spacing w:beforeLines="20" w:before="48" w:afterLines="20" w:after="48" w:line="240" w:lineRule="auto"/>
              <w:jc w:val="left"/>
              <w:rPr>
                <w:rFonts w:asciiTheme="minorHAnsi" w:hAnsiTheme="minorHAnsi" w:cstheme="minorHAnsi"/>
                <w:szCs w:val="22"/>
                <w:lang w:val="en-US"/>
              </w:rPr>
            </w:pPr>
          </w:p>
        </w:tc>
      </w:tr>
      <w:tr w:rsidR="00E249B3" w:rsidRPr="00C672F1" w14:paraId="0F611413" w14:textId="77777777" w:rsidTr="009E3721">
        <w:tc>
          <w:tcPr>
            <w:tcW w:w="7621" w:type="dxa"/>
            <w:shd w:val="clear" w:color="auto" w:fill="D9D9D9" w:themeFill="background1" w:themeFillShade="D9"/>
          </w:tcPr>
          <w:p w14:paraId="77CF2759" w14:textId="77777777" w:rsidR="00E249B3" w:rsidRPr="00C672F1" w:rsidRDefault="00E249B3" w:rsidP="00E3503D">
            <w:pPr>
              <w:pStyle w:val="ListParagraph"/>
              <w:numPr>
                <w:ilvl w:val="0"/>
                <w:numId w:val="13"/>
              </w:numPr>
              <w:tabs>
                <w:tab w:val="clear" w:pos="567"/>
                <w:tab w:val="left" w:pos="426"/>
              </w:tabs>
              <w:spacing w:beforeLines="20" w:before="48" w:afterLines="20" w:after="48" w:line="240" w:lineRule="auto"/>
              <w:jc w:val="left"/>
              <w:rPr>
                <w:rFonts w:asciiTheme="minorHAnsi" w:hAnsiTheme="minorHAnsi" w:cstheme="minorHAnsi"/>
                <w:b/>
                <w:szCs w:val="22"/>
                <w:lang w:val="en-US"/>
              </w:rPr>
            </w:pPr>
            <w:r w:rsidRPr="00C672F1">
              <w:rPr>
                <w:rFonts w:asciiTheme="minorHAnsi" w:hAnsiTheme="minorHAnsi" w:cstheme="minorHAnsi"/>
                <w:b/>
                <w:szCs w:val="22"/>
                <w:lang w:val="en-US"/>
              </w:rPr>
              <w:t>Unannounced cash inspections</w:t>
            </w:r>
          </w:p>
        </w:tc>
        <w:tc>
          <w:tcPr>
            <w:tcW w:w="709" w:type="dxa"/>
            <w:shd w:val="clear" w:color="auto" w:fill="D9D9D9" w:themeFill="background1" w:themeFillShade="D9"/>
          </w:tcPr>
          <w:p w14:paraId="61256DE7" w14:textId="77777777" w:rsidR="00E249B3" w:rsidRPr="00C672F1" w:rsidRDefault="00E249B3"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73F61866" w14:textId="77777777" w:rsidR="00E249B3" w:rsidRPr="00C672F1" w:rsidRDefault="00E249B3"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4312E6F5" w14:textId="77777777" w:rsidR="00E249B3" w:rsidRPr="00C672F1" w:rsidRDefault="00E249B3" w:rsidP="00741CE5">
            <w:pPr>
              <w:spacing w:beforeLines="20" w:before="48" w:afterLines="20" w:after="48" w:line="240" w:lineRule="auto"/>
              <w:jc w:val="left"/>
              <w:rPr>
                <w:rFonts w:asciiTheme="minorHAnsi" w:hAnsiTheme="minorHAnsi" w:cstheme="minorHAnsi"/>
                <w:b/>
                <w:szCs w:val="22"/>
                <w:lang w:val="en-US"/>
              </w:rPr>
            </w:pPr>
          </w:p>
        </w:tc>
        <w:tc>
          <w:tcPr>
            <w:tcW w:w="4873" w:type="dxa"/>
            <w:shd w:val="clear" w:color="auto" w:fill="D9D9D9" w:themeFill="background1" w:themeFillShade="D9"/>
          </w:tcPr>
          <w:p w14:paraId="4733200B" w14:textId="77777777" w:rsidR="00E249B3" w:rsidRPr="00C672F1" w:rsidRDefault="00E249B3" w:rsidP="00741CE5">
            <w:pPr>
              <w:spacing w:beforeLines="20" w:before="48" w:afterLines="20" w:after="48" w:line="240" w:lineRule="auto"/>
              <w:jc w:val="left"/>
              <w:rPr>
                <w:rFonts w:asciiTheme="minorHAnsi" w:hAnsiTheme="minorHAnsi" w:cstheme="minorHAnsi"/>
                <w:b/>
                <w:szCs w:val="22"/>
                <w:lang w:val="en-US"/>
              </w:rPr>
            </w:pPr>
          </w:p>
        </w:tc>
      </w:tr>
      <w:tr w:rsidR="00EC4A99" w:rsidRPr="00CA4467" w14:paraId="1AE795CA" w14:textId="77777777" w:rsidTr="006E3D80">
        <w:tc>
          <w:tcPr>
            <w:tcW w:w="7621" w:type="dxa"/>
          </w:tcPr>
          <w:p w14:paraId="1A4BDAB9" w14:textId="29E021CC" w:rsidR="005A1934" w:rsidRPr="00C672F1" w:rsidRDefault="00EC4A99" w:rsidP="00741CE5">
            <w:pPr>
              <w:tabs>
                <w:tab w:val="clear" w:pos="567"/>
                <w:tab w:val="left" w:pos="426"/>
              </w:tabs>
              <w:spacing w:beforeLines="20" w:before="48" w:afterLines="20" w:after="48" w:line="240" w:lineRule="auto"/>
              <w:ind w:left="426" w:hanging="426"/>
              <w:rPr>
                <w:rFonts w:asciiTheme="minorHAnsi" w:hAnsiTheme="minorHAnsi" w:cstheme="minorHAnsi"/>
                <w:szCs w:val="22"/>
                <w:lang w:val="en-US"/>
              </w:rPr>
            </w:pPr>
            <w:r w:rsidRPr="00C672F1">
              <w:rPr>
                <w:rFonts w:asciiTheme="minorHAnsi" w:hAnsiTheme="minorHAnsi" w:cstheme="minorHAnsi"/>
                <w:szCs w:val="22"/>
                <w:lang w:val="en-US"/>
              </w:rPr>
              <w:t>5.1</w:t>
            </w:r>
            <w:r w:rsidRPr="00C672F1">
              <w:rPr>
                <w:rFonts w:asciiTheme="minorHAnsi" w:hAnsiTheme="minorHAnsi" w:cstheme="minorHAnsi"/>
                <w:szCs w:val="22"/>
                <w:lang w:val="en-US"/>
              </w:rPr>
              <w:tab/>
              <w:t>Have you made at least one yearly unannounced cash inspection with the project?</w:t>
            </w:r>
          </w:p>
        </w:tc>
        <w:tc>
          <w:tcPr>
            <w:tcW w:w="709" w:type="dxa"/>
          </w:tcPr>
          <w:p w14:paraId="6B129910"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tcPr>
          <w:p w14:paraId="4386DAF2"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tcPr>
          <w:p w14:paraId="278A518E"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4873" w:type="dxa"/>
          </w:tcPr>
          <w:p w14:paraId="00676DAF"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r>
      <w:tr w:rsidR="00EC4A99" w:rsidRPr="00F9010E" w14:paraId="59C1D6CC" w14:textId="77777777" w:rsidTr="006E3D80">
        <w:tc>
          <w:tcPr>
            <w:tcW w:w="7621" w:type="dxa"/>
          </w:tcPr>
          <w:p w14:paraId="416A173D" w14:textId="77777777" w:rsidR="00EC4A99" w:rsidRPr="00C672F1" w:rsidRDefault="00EC4A99" w:rsidP="00E3503D">
            <w:pPr>
              <w:tabs>
                <w:tab w:val="clear" w:pos="567"/>
                <w:tab w:val="left" w:pos="426"/>
              </w:tabs>
              <w:spacing w:beforeLines="20" w:before="48" w:afterLines="20" w:after="48" w:line="240" w:lineRule="auto"/>
              <w:ind w:left="426" w:hanging="426"/>
              <w:rPr>
                <w:rFonts w:asciiTheme="minorHAnsi" w:hAnsiTheme="minorHAnsi" w:cstheme="minorHAnsi"/>
                <w:szCs w:val="22"/>
                <w:lang w:val="en-US"/>
              </w:rPr>
            </w:pPr>
            <w:r w:rsidRPr="00C672F1">
              <w:rPr>
                <w:rFonts w:asciiTheme="minorHAnsi" w:hAnsiTheme="minorHAnsi" w:cstheme="minorHAnsi"/>
                <w:szCs w:val="22"/>
                <w:lang w:val="en-US"/>
              </w:rPr>
              <w:t>5.2.</w:t>
            </w:r>
            <w:r w:rsidRPr="00C672F1">
              <w:rPr>
                <w:rFonts w:asciiTheme="minorHAnsi" w:hAnsiTheme="minorHAnsi" w:cstheme="minorHAnsi"/>
                <w:szCs w:val="22"/>
                <w:lang w:val="en-US"/>
              </w:rPr>
              <w:tab/>
              <w:t xml:space="preserve">If it is impossible to make unannounced inspections due to practical reasons, this has to be included in the audit record and in the management letter that are send to </w:t>
            </w:r>
            <w:r w:rsidR="00E3503D">
              <w:rPr>
                <w:rFonts w:asciiTheme="minorHAnsi" w:hAnsiTheme="minorHAnsi" w:cstheme="minorHAnsi"/>
                <w:szCs w:val="22"/>
                <w:highlight w:val="yellow"/>
                <w:lang w:val="en-US"/>
              </w:rPr>
              <w:t>ADMINISTRATIVE PARTNER</w:t>
            </w:r>
            <w:r w:rsidRPr="00C672F1">
              <w:rPr>
                <w:rFonts w:asciiTheme="minorHAnsi" w:hAnsiTheme="minorHAnsi" w:cstheme="minorHAnsi"/>
                <w:szCs w:val="22"/>
                <w:lang w:val="en-US"/>
              </w:rPr>
              <w:t xml:space="preserve">. The information should include: The reason for not making an unannounced cash and bank inspection, the estimated amount of money that for this reason hasn't been checked during the year, the alternative audit procedures that has been implemented in order to reduce the fraud risk that cash and bank deposits are not correct accounted for during the year. </w:t>
            </w:r>
          </w:p>
        </w:tc>
        <w:tc>
          <w:tcPr>
            <w:tcW w:w="709" w:type="dxa"/>
          </w:tcPr>
          <w:p w14:paraId="1E0A5182"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tcPr>
          <w:p w14:paraId="0CE5B39C"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tcPr>
          <w:p w14:paraId="632810CE"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4873" w:type="dxa"/>
          </w:tcPr>
          <w:p w14:paraId="1319A454"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r>
      <w:tr w:rsidR="00EC4A99" w:rsidRPr="00CA4467" w14:paraId="0C9A5781" w14:textId="77777777" w:rsidTr="009E3721">
        <w:tc>
          <w:tcPr>
            <w:tcW w:w="7621" w:type="dxa"/>
            <w:shd w:val="clear" w:color="auto" w:fill="D9D9D9" w:themeFill="background1" w:themeFillShade="D9"/>
          </w:tcPr>
          <w:p w14:paraId="7C5A375B" w14:textId="77777777" w:rsidR="00EC4A99" w:rsidRPr="00C672F1" w:rsidRDefault="00EC4A99" w:rsidP="00E3503D">
            <w:pPr>
              <w:pStyle w:val="ListParagraph"/>
              <w:numPr>
                <w:ilvl w:val="0"/>
                <w:numId w:val="13"/>
              </w:numPr>
              <w:tabs>
                <w:tab w:val="clear" w:pos="567"/>
                <w:tab w:val="left" w:pos="426"/>
              </w:tabs>
              <w:spacing w:beforeLines="20" w:before="48" w:afterLines="20" w:after="48" w:line="240" w:lineRule="auto"/>
              <w:jc w:val="left"/>
              <w:rPr>
                <w:rFonts w:asciiTheme="minorHAnsi" w:hAnsiTheme="minorHAnsi" w:cstheme="minorHAnsi"/>
                <w:b/>
                <w:szCs w:val="22"/>
                <w:lang w:val="en-US"/>
              </w:rPr>
            </w:pPr>
            <w:r w:rsidRPr="00C672F1">
              <w:rPr>
                <w:rFonts w:asciiTheme="minorHAnsi" w:hAnsiTheme="minorHAnsi" w:cstheme="minorHAnsi"/>
                <w:b/>
                <w:szCs w:val="22"/>
                <w:lang w:val="en-US"/>
              </w:rPr>
              <w:lastRenderedPageBreak/>
              <w:t>Audit of budget information in accounts</w:t>
            </w:r>
          </w:p>
        </w:tc>
        <w:tc>
          <w:tcPr>
            <w:tcW w:w="709" w:type="dxa"/>
            <w:shd w:val="clear" w:color="auto" w:fill="D9D9D9" w:themeFill="background1" w:themeFillShade="D9"/>
          </w:tcPr>
          <w:p w14:paraId="2C0AA9CD"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3020EE2C"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682" w:type="dxa"/>
            <w:shd w:val="clear" w:color="auto" w:fill="D9D9D9" w:themeFill="background1" w:themeFillShade="D9"/>
          </w:tcPr>
          <w:p w14:paraId="7A5DD982"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c>
          <w:tcPr>
            <w:tcW w:w="4873" w:type="dxa"/>
            <w:shd w:val="clear" w:color="auto" w:fill="D9D9D9" w:themeFill="background1" w:themeFillShade="D9"/>
          </w:tcPr>
          <w:p w14:paraId="7D6E5406" w14:textId="77777777" w:rsidR="00EC4A99" w:rsidRPr="00C672F1" w:rsidRDefault="00EC4A99" w:rsidP="00741CE5">
            <w:pPr>
              <w:spacing w:beforeLines="20" w:before="48" w:afterLines="20" w:after="48" w:line="240" w:lineRule="auto"/>
              <w:jc w:val="left"/>
              <w:rPr>
                <w:rFonts w:asciiTheme="minorHAnsi" w:hAnsiTheme="minorHAnsi" w:cstheme="minorHAnsi"/>
                <w:b/>
                <w:szCs w:val="22"/>
                <w:lang w:val="en-US"/>
              </w:rPr>
            </w:pPr>
          </w:p>
        </w:tc>
      </w:tr>
      <w:tr w:rsidR="00EC4A99" w:rsidRPr="00CA4467" w14:paraId="488091B1" w14:textId="77777777" w:rsidTr="006E3D80">
        <w:tc>
          <w:tcPr>
            <w:tcW w:w="7621" w:type="dxa"/>
          </w:tcPr>
          <w:p w14:paraId="181BA3F1" w14:textId="77777777" w:rsidR="00EC4A99" w:rsidRPr="00E3503D" w:rsidRDefault="00EC4A99" w:rsidP="00E3503D">
            <w:pPr>
              <w:pStyle w:val="ListParagraph"/>
              <w:numPr>
                <w:ilvl w:val="1"/>
                <w:numId w:val="13"/>
              </w:numPr>
              <w:tabs>
                <w:tab w:val="clear" w:pos="567"/>
                <w:tab w:val="left" w:pos="426"/>
              </w:tabs>
              <w:spacing w:beforeLines="20" w:before="48" w:afterLines="20" w:after="48" w:line="240" w:lineRule="auto"/>
              <w:rPr>
                <w:rFonts w:asciiTheme="minorHAnsi" w:hAnsiTheme="minorHAnsi" w:cstheme="minorHAnsi"/>
                <w:szCs w:val="22"/>
                <w:lang w:val="en-US"/>
              </w:rPr>
            </w:pPr>
            <w:r w:rsidRPr="00E3503D">
              <w:rPr>
                <w:rFonts w:asciiTheme="minorHAnsi" w:hAnsiTheme="minorHAnsi" w:cstheme="minorHAnsi"/>
                <w:szCs w:val="22"/>
                <w:lang w:val="en-US"/>
              </w:rPr>
              <w:t xml:space="preserve">Can you confirm that the budget in the account is the originally approved budget for the project or a revised budget that </w:t>
            </w:r>
            <w:r w:rsidR="00E3503D" w:rsidRPr="00E3503D">
              <w:rPr>
                <w:rFonts w:asciiTheme="minorHAnsi" w:hAnsiTheme="minorHAnsi" w:cstheme="minorHAnsi"/>
                <w:szCs w:val="22"/>
                <w:highlight w:val="yellow"/>
                <w:lang w:val="en-US"/>
              </w:rPr>
              <w:t>ADMINISTRATIVE PARTNER</w:t>
            </w:r>
            <w:r w:rsidRPr="00E3503D">
              <w:rPr>
                <w:rFonts w:asciiTheme="minorHAnsi" w:hAnsiTheme="minorHAnsi" w:cstheme="minorHAnsi"/>
                <w:szCs w:val="22"/>
                <w:lang w:val="en-US"/>
              </w:rPr>
              <w:t xml:space="preserve"> has approved?</w:t>
            </w:r>
          </w:p>
        </w:tc>
        <w:tc>
          <w:tcPr>
            <w:tcW w:w="709" w:type="dxa"/>
          </w:tcPr>
          <w:p w14:paraId="776D113D" w14:textId="77777777" w:rsidR="00EC4A99" w:rsidRPr="00C672F1" w:rsidRDefault="00EC4A99"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2E3B564F" w14:textId="77777777" w:rsidR="00EC4A99" w:rsidRPr="00C672F1" w:rsidRDefault="00EC4A99" w:rsidP="00741CE5">
            <w:pPr>
              <w:spacing w:beforeLines="20" w:before="48" w:afterLines="20" w:after="48" w:line="240" w:lineRule="auto"/>
              <w:jc w:val="left"/>
              <w:rPr>
                <w:rFonts w:asciiTheme="minorHAnsi" w:hAnsiTheme="minorHAnsi" w:cstheme="minorHAnsi"/>
                <w:szCs w:val="22"/>
                <w:lang w:val="en-US"/>
              </w:rPr>
            </w:pPr>
          </w:p>
        </w:tc>
        <w:tc>
          <w:tcPr>
            <w:tcW w:w="682" w:type="dxa"/>
          </w:tcPr>
          <w:p w14:paraId="356AE5FF" w14:textId="77777777" w:rsidR="00EC4A99" w:rsidRPr="00C672F1" w:rsidRDefault="00EC4A99" w:rsidP="00741CE5">
            <w:pPr>
              <w:spacing w:beforeLines="20" w:before="48" w:afterLines="20" w:after="48" w:line="240" w:lineRule="auto"/>
              <w:jc w:val="left"/>
              <w:rPr>
                <w:rFonts w:asciiTheme="minorHAnsi" w:hAnsiTheme="minorHAnsi" w:cstheme="minorHAnsi"/>
                <w:szCs w:val="22"/>
                <w:lang w:val="en-US"/>
              </w:rPr>
            </w:pPr>
          </w:p>
        </w:tc>
        <w:tc>
          <w:tcPr>
            <w:tcW w:w="4873" w:type="dxa"/>
          </w:tcPr>
          <w:p w14:paraId="6106448C" w14:textId="77777777" w:rsidR="00EC4A99" w:rsidRPr="00C672F1" w:rsidRDefault="00EC4A99" w:rsidP="00741CE5">
            <w:pPr>
              <w:spacing w:beforeLines="20" w:before="48" w:afterLines="20" w:after="48" w:line="240" w:lineRule="auto"/>
              <w:jc w:val="left"/>
              <w:rPr>
                <w:rFonts w:asciiTheme="minorHAnsi" w:hAnsiTheme="minorHAnsi" w:cstheme="minorHAnsi"/>
                <w:szCs w:val="22"/>
                <w:lang w:val="en-US"/>
              </w:rPr>
            </w:pPr>
          </w:p>
        </w:tc>
      </w:tr>
    </w:tbl>
    <w:p w14:paraId="0761FD2F" w14:textId="77777777" w:rsidR="00BF3AD7" w:rsidRPr="00C672F1" w:rsidRDefault="00BF3AD7" w:rsidP="00741CE5">
      <w:pPr>
        <w:spacing w:beforeLines="20" w:before="48" w:afterLines="20" w:after="48" w:line="240" w:lineRule="auto"/>
        <w:jc w:val="left"/>
        <w:rPr>
          <w:rFonts w:asciiTheme="minorHAnsi" w:hAnsiTheme="minorHAnsi" w:cstheme="minorHAnsi"/>
          <w:szCs w:val="22"/>
          <w:lang w:val="en-US"/>
        </w:rPr>
      </w:pPr>
    </w:p>
    <w:p w14:paraId="553AAB4C" w14:textId="77777777" w:rsidR="00BF3AD7" w:rsidRPr="00C672F1" w:rsidRDefault="00D60DB3" w:rsidP="00741CE5">
      <w:pPr>
        <w:spacing w:beforeLines="20" w:before="48" w:afterLines="20" w:after="48" w:line="240" w:lineRule="auto"/>
        <w:jc w:val="left"/>
        <w:rPr>
          <w:rFonts w:asciiTheme="minorHAnsi" w:hAnsiTheme="minorHAnsi" w:cstheme="minorHAnsi"/>
          <w:szCs w:val="22"/>
          <w:lang w:val="en-US"/>
        </w:rPr>
      </w:pPr>
      <w:r w:rsidRPr="00C672F1">
        <w:rPr>
          <w:rFonts w:asciiTheme="minorHAnsi" w:hAnsiTheme="minorHAnsi" w:cstheme="minorHAnsi"/>
          <w:szCs w:val="22"/>
          <w:lang w:val="en-US"/>
        </w:rPr>
        <w:fldChar w:fldCharType="begin"/>
      </w:r>
      <w:r w:rsidR="00BF3AD7" w:rsidRPr="00C672F1">
        <w:rPr>
          <w:rFonts w:asciiTheme="minorHAnsi" w:hAnsiTheme="minorHAnsi" w:cstheme="minorHAnsi"/>
          <w:szCs w:val="22"/>
          <w:lang w:val="en-US"/>
        </w:rPr>
        <w:instrText xml:space="preserve"> ADVANCE \y 400 </w:instrText>
      </w:r>
      <w:r w:rsidRPr="00C672F1">
        <w:rPr>
          <w:rFonts w:asciiTheme="minorHAnsi" w:hAnsiTheme="minorHAnsi" w:cstheme="minorHAnsi"/>
          <w:szCs w:val="22"/>
          <w:lang w:val="en-US"/>
        </w:rPr>
        <w:fldChar w:fldCharType="end"/>
      </w:r>
      <w:r w:rsidR="007D3F45" w:rsidRPr="00C672F1">
        <w:rPr>
          <w:rFonts w:asciiTheme="minorHAnsi" w:hAnsiTheme="minorHAnsi" w:cstheme="minorHAnsi"/>
          <w:szCs w:val="22"/>
          <w:lang w:val="en-US"/>
        </w:rPr>
        <w:t xml:space="preserve"> </w:t>
      </w:r>
    </w:p>
    <w:p w14:paraId="46CA576E" w14:textId="77777777" w:rsidR="0092775D" w:rsidRPr="00C672F1" w:rsidRDefault="0092775D" w:rsidP="00741CE5">
      <w:pPr>
        <w:tabs>
          <w:tab w:val="clear" w:pos="0"/>
          <w:tab w:val="clear" w:pos="567"/>
          <w:tab w:val="clear" w:pos="8902"/>
        </w:tabs>
        <w:spacing w:beforeLines="20" w:before="48" w:afterLines="20" w:after="48" w:line="240" w:lineRule="auto"/>
        <w:jc w:val="left"/>
        <w:rPr>
          <w:rFonts w:asciiTheme="minorHAnsi" w:hAnsiTheme="minorHAnsi" w:cstheme="minorHAnsi"/>
          <w:szCs w:val="22"/>
          <w:lang w:val="en-US"/>
        </w:rPr>
      </w:pPr>
    </w:p>
    <w:sectPr w:rsidR="0092775D" w:rsidRPr="00C672F1" w:rsidSect="001F1F6E">
      <w:headerReference w:type="even" r:id="rId11"/>
      <w:headerReference w:type="first" r:id="rId12"/>
      <w:footerReference w:type="first" r:id="rId13"/>
      <w:pgSz w:w="16840" w:h="11907" w:orient="landscape" w:code="9"/>
      <w:pgMar w:top="993" w:right="1814" w:bottom="851" w:left="1418" w:header="794" w:footer="851"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18AF" w14:textId="77777777" w:rsidR="002F4461" w:rsidRDefault="002F4461">
      <w:r>
        <w:separator/>
      </w:r>
    </w:p>
  </w:endnote>
  <w:endnote w:type="continuationSeparator" w:id="0">
    <w:p w14:paraId="12821D24" w14:textId="77777777" w:rsidR="002F4461" w:rsidRDefault="002F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F862" w14:textId="77777777" w:rsidR="00236602" w:rsidRDefault="00236602">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67393" w14:textId="77777777" w:rsidR="002F4461" w:rsidRDefault="002F4461">
      <w:r>
        <w:separator/>
      </w:r>
    </w:p>
  </w:footnote>
  <w:footnote w:type="continuationSeparator" w:id="0">
    <w:p w14:paraId="7C0702DC" w14:textId="77777777" w:rsidR="002F4461" w:rsidRDefault="002F4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1CD8" w14:textId="77777777" w:rsidR="00236602" w:rsidRDefault="002366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27D7C" w14:textId="77777777" w:rsidR="00236602" w:rsidRDefault="002366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7D08" w14:textId="77777777" w:rsidR="00236602" w:rsidRDefault="00236602">
    <w:pPr>
      <w:pStyle w:val="Header"/>
      <w:spacing w:line="40" w:lineRule="exact"/>
      <w:rPr>
        <w:color w:val="000000"/>
        <w:sz w:val="15"/>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6096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28AA"/>
    <w:multiLevelType w:val="multilevel"/>
    <w:tmpl w:val="64047A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20D77"/>
    <w:multiLevelType w:val="hybridMultilevel"/>
    <w:tmpl w:val="6396E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C731658"/>
    <w:multiLevelType w:val="hybridMultilevel"/>
    <w:tmpl w:val="B2A4F4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F9F4448"/>
    <w:multiLevelType w:val="hybridMultilevel"/>
    <w:tmpl w:val="8466DD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4155E2"/>
    <w:multiLevelType w:val="hybridMultilevel"/>
    <w:tmpl w:val="263E5F60"/>
    <w:lvl w:ilvl="0" w:tplc="EBCED754">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15:restartNumberingAfterBreak="0">
    <w:nsid w:val="2B563808"/>
    <w:multiLevelType w:val="hybridMultilevel"/>
    <w:tmpl w:val="3490092A"/>
    <w:lvl w:ilvl="0" w:tplc="04090011">
      <w:start w:val="1"/>
      <w:numFmt w:val="decimal"/>
      <w:lvlText w:val="%1)"/>
      <w:lvlJc w:val="left"/>
      <w:pPr>
        <w:tabs>
          <w:tab w:val="num" w:pos="1638"/>
        </w:tabs>
        <w:ind w:left="1638" w:hanging="360"/>
      </w:pPr>
      <w:rPr>
        <w:rFonts w:cs="Times New Roman"/>
      </w:r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7" w15:restartNumberingAfterBreak="0">
    <w:nsid w:val="2F7E1E4A"/>
    <w:multiLevelType w:val="hybridMultilevel"/>
    <w:tmpl w:val="513861D2"/>
    <w:lvl w:ilvl="0" w:tplc="94CA9DB2">
      <w:start w:val="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301127EE"/>
    <w:multiLevelType w:val="hybridMultilevel"/>
    <w:tmpl w:val="A6AA6462"/>
    <w:lvl w:ilvl="0" w:tplc="04060017">
      <w:start w:val="1"/>
      <w:numFmt w:val="lowerLetter"/>
      <w:lvlText w:val="%1)"/>
      <w:lvlJc w:val="left"/>
      <w:pPr>
        <w:ind w:left="720" w:hanging="360"/>
      </w:pPr>
      <w:rPr>
        <w:rFonts w:cs="Times New Roman"/>
      </w:rPr>
    </w:lvl>
    <w:lvl w:ilvl="1" w:tplc="8D2C73E6">
      <w:numFmt w:val="bullet"/>
      <w:lvlText w:val="-"/>
      <w:lvlJc w:val="left"/>
      <w:pPr>
        <w:ind w:left="1440" w:hanging="360"/>
      </w:pPr>
      <w:rPr>
        <w:rFonts w:ascii="Times New Roman" w:eastAsia="Times New Roman" w:hAnsi="Times New Roman" w:cs="Times New Roman" w:hint="default"/>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15:restartNumberingAfterBreak="0">
    <w:nsid w:val="305D2987"/>
    <w:multiLevelType w:val="singleLevel"/>
    <w:tmpl w:val="32F65FCE"/>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34EF7CA6"/>
    <w:multiLevelType w:val="hybridMultilevel"/>
    <w:tmpl w:val="9C76EC5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0455E90"/>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2" w15:restartNumberingAfterBreak="0">
    <w:nsid w:val="42B2730E"/>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0C538B"/>
    <w:multiLevelType w:val="multilevel"/>
    <w:tmpl w:val="8E54C47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92056DD"/>
    <w:multiLevelType w:val="multilevel"/>
    <w:tmpl w:val="6B9E2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594553"/>
    <w:multiLevelType w:val="multilevel"/>
    <w:tmpl w:val="34364A7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BD6381A"/>
    <w:multiLevelType w:val="hybridMultilevel"/>
    <w:tmpl w:val="FEA827CC"/>
    <w:lvl w:ilvl="0" w:tplc="04060019">
      <w:start w:val="1"/>
      <w:numFmt w:val="lowerLetter"/>
      <w:lvlText w:val="%1."/>
      <w:lvlJc w:val="left"/>
      <w:pPr>
        <w:tabs>
          <w:tab w:val="num" w:pos="1571"/>
        </w:tabs>
        <w:ind w:left="1571" w:hanging="360"/>
      </w:pPr>
    </w:lvl>
    <w:lvl w:ilvl="1" w:tplc="04090019" w:tentative="1">
      <w:start w:val="1"/>
      <w:numFmt w:val="lowerLetter"/>
      <w:lvlText w:val="%2."/>
      <w:lvlJc w:val="left"/>
      <w:pPr>
        <w:tabs>
          <w:tab w:val="num" w:pos="2291"/>
        </w:tabs>
        <w:ind w:left="2291" w:hanging="360"/>
      </w:pPr>
      <w:rPr>
        <w:rFonts w:cs="Times New Roman"/>
      </w:rPr>
    </w:lvl>
    <w:lvl w:ilvl="2" w:tplc="0409001B" w:tentative="1">
      <w:start w:val="1"/>
      <w:numFmt w:val="lowerRoman"/>
      <w:lvlText w:val="%3."/>
      <w:lvlJc w:val="right"/>
      <w:pPr>
        <w:tabs>
          <w:tab w:val="num" w:pos="3011"/>
        </w:tabs>
        <w:ind w:left="3011" w:hanging="180"/>
      </w:pPr>
      <w:rPr>
        <w:rFonts w:cs="Times New Roman"/>
      </w:rPr>
    </w:lvl>
    <w:lvl w:ilvl="3" w:tplc="0409000F" w:tentative="1">
      <w:start w:val="1"/>
      <w:numFmt w:val="decimal"/>
      <w:lvlText w:val="%4."/>
      <w:lvlJc w:val="left"/>
      <w:pPr>
        <w:tabs>
          <w:tab w:val="num" w:pos="3731"/>
        </w:tabs>
        <w:ind w:left="3731" w:hanging="360"/>
      </w:pPr>
      <w:rPr>
        <w:rFonts w:cs="Times New Roman"/>
      </w:rPr>
    </w:lvl>
    <w:lvl w:ilvl="4" w:tplc="04090019" w:tentative="1">
      <w:start w:val="1"/>
      <w:numFmt w:val="lowerLetter"/>
      <w:lvlText w:val="%5."/>
      <w:lvlJc w:val="left"/>
      <w:pPr>
        <w:tabs>
          <w:tab w:val="num" w:pos="4451"/>
        </w:tabs>
        <w:ind w:left="4451" w:hanging="360"/>
      </w:pPr>
      <w:rPr>
        <w:rFonts w:cs="Times New Roman"/>
      </w:rPr>
    </w:lvl>
    <w:lvl w:ilvl="5" w:tplc="0409001B" w:tentative="1">
      <w:start w:val="1"/>
      <w:numFmt w:val="lowerRoman"/>
      <w:lvlText w:val="%6."/>
      <w:lvlJc w:val="right"/>
      <w:pPr>
        <w:tabs>
          <w:tab w:val="num" w:pos="5171"/>
        </w:tabs>
        <w:ind w:left="5171" w:hanging="180"/>
      </w:pPr>
      <w:rPr>
        <w:rFonts w:cs="Times New Roman"/>
      </w:rPr>
    </w:lvl>
    <w:lvl w:ilvl="6" w:tplc="0409000F" w:tentative="1">
      <w:start w:val="1"/>
      <w:numFmt w:val="decimal"/>
      <w:lvlText w:val="%7."/>
      <w:lvlJc w:val="left"/>
      <w:pPr>
        <w:tabs>
          <w:tab w:val="num" w:pos="5891"/>
        </w:tabs>
        <w:ind w:left="5891" w:hanging="360"/>
      </w:pPr>
      <w:rPr>
        <w:rFonts w:cs="Times New Roman"/>
      </w:rPr>
    </w:lvl>
    <w:lvl w:ilvl="7" w:tplc="04090019" w:tentative="1">
      <w:start w:val="1"/>
      <w:numFmt w:val="lowerLetter"/>
      <w:lvlText w:val="%8."/>
      <w:lvlJc w:val="left"/>
      <w:pPr>
        <w:tabs>
          <w:tab w:val="num" w:pos="6611"/>
        </w:tabs>
        <w:ind w:left="6611" w:hanging="360"/>
      </w:pPr>
      <w:rPr>
        <w:rFonts w:cs="Times New Roman"/>
      </w:rPr>
    </w:lvl>
    <w:lvl w:ilvl="8" w:tplc="0409001B" w:tentative="1">
      <w:start w:val="1"/>
      <w:numFmt w:val="lowerRoman"/>
      <w:lvlText w:val="%9."/>
      <w:lvlJc w:val="right"/>
      <w:pPr>
        <w:tabs>
          <w:tab w:val="num" w:pos="7331"/>
        </w:tabs>
        <w:ind w:left="7331" w:hanging="180"/>
      </w:pPr>
      <w:rPr>
        <w:rFonts w:cs="Times New Roman"/>
      </w:rPr>
    </w:lvl>
  </w:abstractNum>
  <w:abstractNum w:abstractNumId="17" w15:restartNumberingAfterBreak="0">
    <w:nsid w:val="740C3D1A"/>
    <w:multiLevelType w:val="hybridMultilevel"/>
    <w:tmpl w:val="98381F0A"/>
    <w:lvl w:ilvl="0" w:tplc="DA0CA084">
      <w:start w:val="1"/>
      <w:numFmt w:val="decimal"/>
      <w:lvlText w:val="%1."/>
      <w:lvlJc w:val="left"/>
      <w:pPr>
        <w:tabs>
          <w:tab w:val="num" w:pos="360"/>
        </w:tabs>
        <w:ind w:left="360" w:hanging="360"/>
      </w:pPr>
      <w:rPr>
        <w:rFonts w:cs="Times New Roman" w:hint="default"/>
        <w:b w:val="0"/>
        <w:i w:val="0"/>
      </w:rPr>
    </w:lvl>
    <w:lvl w:ilvl="1" w:tplc="04060019">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7781205"/>
    <w:multiLevelType w:val="hybridMultilevel"/>
    <w:tmpl w:val="1F8CAAFC"/>
    <w:lvl w:ilvl="0" w:tplc="04060019">
      <w:start w:val="1"/>
      <w:numFmt w:val="lowerLetter"/>
      <w:lvlText w:val="%1."/>
      <w:lvlJc w:val="left"/>
      <w:pPr>
        <w:tabs>
          <w:tab w:val="num" w:pos="1638"/>
        </w:tabs>
        <w:ind w:left="1638" w:hanging="360"/>
      </w:pPr>
    </w:lvl>
    <w:lvl w:ilvl="1" w:tplc="04090003">
      <w:start w:val="1"/>
      <w:numFmt w:val="bullet"/>
      <w:lvlText w:val="o"/>
      <w:lvlJc w:val="left"/>
      <w:pPr>
        <w:tabs>
          <w:tab w:val="num" w:pos="2361"/>
        </w:tabs>
        <w:ind w:left="2361" w:hanging="360"/>
      </w:pPr>
      <w:rPr>
        <w:rFonts w:ascii="Courier New" w:hAnsi="Courier New" w:hint="default"/>
      </w:rPr>
    </w:lvl>
    <w:lvl w:ilvl="2" w:tplc="04090005" w:tentative="1">
      <w:start w:val="1"/>
      <w:numFmt w:val="bullet"/>
      <w:lvlText w:val=""/>
      <w:lvlJc w:val="left"/>
      <w:pPr>
        <w:tabs>
          <w:tab w:val="num" w:pos="3081"/>
        </w:tabs>
        <w:ind w:left="3081" w:hanging="360"/>
      </w:pPr>
      <w:rPr>
        <w:rFonts w:ascii="Wingdings" w:hAnsi="Wingdings" w:hint="default"/>
      </w:rPr>
    </w:lvl>
    <w:lvl w:ilvl="3" w:tplc="04090001" w:tentative="1">
      <w:start w:val="1"/>
      <w:numFmt w:val="bullet"/>
      <w:lvlText w:val=""/>
      <w:lvlJc w:val="left"/>
      <w:pPr>
        <w:tabs>
          <w:tab w:val="num" w:pos="3801"/>
        </w:tabs>
        <w:ind w:left="3801" w:hanging="360"/>
      </w:pPr>
      <w:rPr>
        <w:rFonts w:ascii="Symbol" w:hAnsi="Symbol" w:hint="default"/>
      </w:rPr>
    </w:lvl>
    <w:lvl w:ilvl="4" w:tplc="04090003" w:tentative="1">
      <w:start w:val="1"/>
      <w:numFmt w:val="bullet"/>
      <w:lvlText w:val="o"/>
      <w:lvlJc w:val="left"/>
      <w:pPr>
        <w:tabs>
          <w:tab w:val="num" w:pos="4521"/>
        </w:tabs>
        <w:ind w:left="4521" w:hanging="360"/>
      </w:pPr>
      <w:rPr>
        <w:rFonts w:ascii="Courier New" w:hAnsi="Courier New" w:hint="default"/>
      </w:rPr>
    </w:lvl>
    <w:lvl w:ilvl="5" w:tplc="04090005" w:tentative="1">
      <w:start w:val="1"/>
      <w:numFmt w:val="bullet"/>
      <w:lvlText w:val=""/>
      <w:lvlJc w:val="left"/>
      <w:pPr>
        <w:tabs>
          <w:tab w:val="num" w:pos="5241"/>
        </w:tabs>
        <w:ind w:left="5241" w:hanging="360"/>
      </w:pPr>
      <w:rPr>
        <w:rFonts w:ascii="Wingdings" w:hAnsi="Wingdings" w:hint="default"/>
      </w:rPr>
    </w:lvl>
    <w:lvl w:ilvl="6" w:tplc="04090001" w:tentative="1">
      <w:start w:val="1"/>
      <w:numFmt w:val="bullet"/>
      <w:lvlText w:val=""/>
      <w:lvlJc w:val="left"/>
      <w:pPr>
        <w:tabs>
          <w:tab w:val="num" w:pos="5961"/>
        </w:tabs>
        <w:ind w:left="5961" w:hanging="360"/>
      </w:pPr>
      <w:rPr>
        <w:rFonts w:ascii="Symbol" w:hAnsi="Symbol" w:hint="default"/>
      </w:rPr>
    </w:lvl>
    <w:lvl w:ilvl="7" w:tplc="04090003" w:tentative="1">
      <w:start w:val="1"/>
      <w:numFmt w:val="bullet"/>
      <w:lvlText w:val="o"/>
      <w:lvlJc w:val="left"/>
      <w:pPr>
        <w:tabs>
          <w:tab w:val="num" w:pos="6681"/>
        </w:tabs>
        <w:ind w:left="6681" w:hanging="360"/>
      </w:pPr>
      <w:rPr>
        <w:rFonts w:ascii="Courier New" w:hAnsi="Courier New" w:hint="default"/>
      </w:rPr>
    </w:lvl>
    <w:lvl w:ilvl="8" w:tplc="04090005" w:tentative="1">
      <w:start w:val="1"/>
      <w:numFmt w:val="bullet"/>
      <w:lvlText w:val=""/>
      <w:lvlJc w:val="left"/>
      <w:pPr>
        <w:tabs>
          <w:tab w:val="num" w:pos="7401"/>
        </w:tabs>
        <w:ind w:left="7401" w:hanging="360"/>
      </w:pPr>
      <w:rPr>
        <w:rFonts w:ascii="Wingdings" w:hAnsi="Wingdings" w:hint="default"/>
      </w:rPr>
    </w:lvl>
  </w:abstractNum>
  <w:abstractNum w:abstractNumId="19" w15:restartNumberingAfterBreak="0">
    <w:nsid w:val="7AB83FB9"/>
    <w:multiLevelType w:val="hybridMultilevel"/>
    <w:tmpl w:val="C78606C2"/>
    <w:lvl w:ilvl="0" w:tplc="FB905C58">
      <w:start w:val="1"/>
      <w:numFmt w:val="lowerLetter"/>
      <w:lvlText w:val="%1."/>
      <w:lvlJc w:val="left"/>
      <w:pPr>
        <w:tabs>
          <w:tab w:val="num" w:pos="1638"/>
        </w:tabs>
        <w:ind w:left="1638"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FA23986"/>
    <w:multiLevelType w:val="multilevel"/>
    <w:tmpl w:val="206C10B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7FCD2E0D"/>
    <w:multiLevelType w:val="hybridMultilevel"/>
    <w:tmpl w:val="BA20031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16cid:durableId="724374160">
    <w:abstractNumId w:val="0"/>
  </w:num>
  <w:num w:numId="2" w16cid:durableId="704447928">
    <w:abstractNumId w:val="0"/>
  </w:num>
  <w:num w:numId="3" w16cid:durableId="309293004">
    <w:abstractNumId w:val="9"/>
  </w:num>
  <w:num w:numId="4" w16cid:durableId="920800651">
    <w:abstractNumId w:val="4"/>
  </w:num>
  <w:num w:numId="5" w16cid:durableId="1285162856">
    <w:abstractNumId w:val="2"/>
  </w:num>
  <w:num w:numId="6" w16cid:durableId="627929377">
    <w:abstractNumId w:val="5"/>
  </w:num>
  <w:num w:numId="7" w16cid:durableId="1301155606">
    <w:abstractNumId w:val="17"/>
  </w:num>
  <w:num w:numId="8" w16cid:durableId="766075286">
    <w:abstractNumId w:val="10"/>
  </w:num>
  <w:num w:numId="9" w16cid:durableId="984941164">
    <w:abstractNumId w:val="6"/>
  </w:num>
  <w:num w:numId="10" w16cid:durableId="1496847532">
    <w:abstractNumId w:val="12"/>
  </w:num>
  <w:num w:numId="11" w16cid:durableId="1192644895">
    <w:abstractNumId w:val="8"/>
  </w:num>
  <w:num w:numId="12" w16cid:durableId="1027369059">
    <w:abstractNumId w:val="13"/>
  </w:num>
  <w:num w:numId="13" w16cid:durableId="1921332861">
    <w:abstractNumId w:val="14"/>
  </w:num>
  <w:num w:numId="14" w16cid:durableId="136147098">
    <w:abstractNumId w:val="20"/>
  </w:num>
  <w:num w:numId="15" w16cid:durableId="670067556">
    <w:abstractNumId w:val="18"/>
  </w:num>
  <w:num w:numId="16" w16cid:durableId="1086270028">
    <w:abstractNumId w:val="16"/>
  </w:num>
  <w:num w:numId="17" w16cid:durableId="2058779108">
    <w:abstractNumId w:val="19"/>
  </w:num>
  <w:num w:numId="18" w16cid:durableId="1805930236">
    <w:abstractNumId w:val="11"/>
  </w:num>
  <w:num w:numId="19" w16cid:durableId="860437457">
    <w:abstractNumId w:val="7"/>
  </w:num>
  <w:num w:numId="20" w16cid:durableId="1946038058">
    <w:abstractNumId w:val="21"/>
  </w:num>
  <w:num w:numId="21" w16cid:durableId="678896301">
    <w:abstractNumId w:val="3"/>
  </w:num>
  <w:num w:numId="22" w16cid:durableId="769010534">
    <w:abstractNumId w:val="15"/>
  </w:num>
  <w:num w:numId="23" w16cid:durableId="90318190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2HasNoAutoHeaderFooter" w:val="OFF"/>
    <w:docVar w:name="BrevMedLogo" w:val="1"/>
    <w:docVar w:name="Sprog" w:val="DK"/>
  </w:docVars>
  <w:rsids>
    <w:rsidRoot w:val="008A32F9"/>
    <w:rsid w:val="000011F9"/>
    <w:rsid w:val="000025ED"/>
    <w:rsid w:val="00052E5C"/>
    <w:rsid w:val="00065E3C"/>
    <w:rsid w:val="00075556"/>
    <w:rsid w:val="00075B40"/>
    <w:rsid w:val="000854D8"/>
    <w:rsid w:val="000A6A70"/>
    <w:rsid w:val="000A7691"/>
    <w:rsid w:val="000B1F7B"/>
    <w:rsid w:val="000E0071"/>
    <w:rsid w:val="000F667B"/>
    <w:rsid w:val="000F7F3F"/>
    <w:rsid w:val="00114A57"/>
    <w:rsid w:val="00115884"/>
    <w:rsid w:val="00125246"/>
    <w:rsid w:val="00131CF5"/>
    <w:rsid w:val="001453A7"/>
    <w:rsid w:val="00145C17"/>
    <w:rsid w:val="0015204B"/>
    <w:rsid w:val="001606AB"/>
    <w:rsid w:val="00161A34"/>
    <w:rsid w:val="001746E3"/>
    <w:rsid w:val="001819E7"/>
    <w:rsid w:val="0019387A"/>
    <w:rsid w:val="001B16D8"/>
    <w:rsid w:val="001F1F6E"/>
    <w:rsid w:val="00210B54"/>
    <w:rsid w:val="00220A33"/>
    <w:rsid w:val="00236602"/>
    <w:rsid w:val="002366D9"/>
    <w:rsid w:val="002402C8"/>
    <w:rsid w:val="002713E5"/>
    <w:rsid w:val="0027527B"/>
    <w:rsid w:val="00286C18"/>
    <w:rsid w:val="00292CC5"/>
    <w:rsid w:val="00296681"/>
    <w:rsid w:val="002B5AD4"/>
    <w:rsid w:val="002D4FDD"/>
    <w:rsid w:val="002D6714"/>
    <w:rsid w:val="002D74C1"/>
    <w:rsid w:val="002F4461"/>
    <w:rsid w:val="0030578F"/>
    <w:rsid w:val="00305CDA"/>
    <w:rsid w:val="00317422"/>
    <w:rsid w:val="003B328B"/>
    <w:rsid w:val="003C2D16"/>
    <w:rsid w:val="003D5D89"/>
    <w:rsid w:val="003E6EED"/>
    <w:rsid w:val="0041508C"/>
    <w:rsid w:val="00416656"/>
    <w:rsid w:val="00423569"/>
    <w:rsid w:val="004357CF"/>
    <w:rsid w:val="004412DC"/>
    <w:rsid w:val="00453C02"/>
    <w:rsid w:val="004548C1"/>
    <w:rsid w:val="004859E7"/>
    <w:rsid w:val="004A0F77"/>
    <w:rsid w:val="004F0DCB"/>
    <w:rsid w:val="004F1810"/>
    <w:rsid w:val="00513935"/>
    <w:rsid w:val="00536432"/>
    <w:rsid w:val="005618C5"/>
    <w:rsid w:val="005619C9"/>
    <w:rsid w:val="0056728C"/>
    <w:rsid w:val="00567874"/>
    <w:rsid w:val="00573D4D"/>
    <w:rsid w:val="005828BC"/>
    <w:rsid w:val="0058321E"/>
    <w:rsid w:val="005A1934"/>
    <w:rsid w:val="005D355E"/>
    <w:rsid w:val="005D3E36"/>
    <w:rsid w:val="005D5207"/>
    <w:rsid w:val="005E5C9C"/>
    <w:rsid w:val="00611328"/>
    <w:rsid w:val="00640087"/>
    <w:rsid w:val="00640557"/>
    <w:rsid w:val="00644367"/>
    <w:rsid w:val="00665321"/>
    <w:rsid w:val="006952B5"/>
    <w:rsid w:val="006C19AC"/>
    <w:rsid w:val="006C749A"/>
    <w:rsid w:val="006D0A99"/>
    <w:rsid w:val="006E3D80"/>
    <w:rsid w:val="006E6177"/>
    <w:rsid w:val="006F7EA0"/>
    <w:rsid w:val="00706642"/>
    <w:rsid w:val="0072003C"/>
    <w:rsid w:val="00725ADA"/>
    <w:rsid w:val="00741CE5"/>
    <w:rsid w:val="0074776B"/>
    <w:rsid w:val="00756E0E"/>
    <w:rsid w:val="00762FCE"/>
    <w:rsid w:val="0076701F"/>
    <w:rsid w:val="0079000A"/>
    <w:rsid w:val="007A01E1"/>
    <w:rsid w:val="007A3353"/>
    <w:rsid w:val="007A49F6"/>
    <w:rsid w:val="007B1A0E"/>
    <w:rsid w:val="007D3A93"/>
    <w:rsid w:val="007D3F45"/>
    <w:rsid w:val="007E5457"/>
    <w:rsid w:val="007E662D"/>
    <w:rsid w:val="007F2E0D"/>
    <w:rsid w:val="007F5193"/>
    <w:rsid w:val="007F64CE"/>
    <w:rsid w:val="0080423D"/>
    <w:rsid w:val="008053AF"/>
    <w:rsid w:val="0081284A"/>
    <w:rsid w:val="0082162D"/>
    <w:rsid w:val="00832DB7"/>
    <w:rsid w:val="00837844"/>
    <w:rsid w:val="00867066"/>
    <w:rsid w:val="008753F9"/>
    <w:rsid w:val="0088068A"/>
    <w:rsid w:val="00894AFA"/>
    <w:rsid w:val="0089575E"/>
    <w:rsid w:val="008A32F9"/>
    <w:rsid w:val="008A443E"/>
    <w:rsid w:val="008A72FE"/>
    <w:rsid w:val="008A75AD"/>
    <w:rsid w:val="008B3788"/>
    <w:rsid w:val="008D5CFC"/>
    <w:rsid w:val="008D65D5"/>
    <w:rsid w:val="008F61C5"/>
    <w:rsid w:val="009066A8"/>
    <w:rsid w:val="009141B1"/>
    <w:rsid w:val="009167EB"/>
    <w:rsid w:val="0092775D"/>
    <w:rsid w:val="0094281F"/>
    <w:rsid w:val="00946A34"/>
    <w:rsid w:val="00950B9C"/>
    <w:rsid w:val="0095105B"/>
    <w:rsid w:val="00955927"/>
    <w:rsid w:val="00960E85"/>
    <w:rsid w:val="009670F3"/>
    <w:rsid w:val="00983788"/>
    <w:rsid w:val="009B2D37"/>
    <w:rsid w:val="009B3565"/>
    <w:rsid w:val="009E3721"/>
    <w:rsid w:val="009F1ACE"/>
    <w:rsid w:val="009F31E1"/>
    <w:rsid w:val="009F6FAB"/>
    <w:rsid w:val="00A11F4D"/>
    <w:rsid w:val="00A15C5B"/>
    <w:rsid w:val="00A179FF"/>
    <w:rsid w:val="00A17B47"/>
    <w:rsid w:val="00A364B1"/>
    <w:rsid w:val="00A515F6"/>
    <w:rsid w:val="00A902D1"/>
    <w:rsid w:val="00AC1B15"/>
    <w:rsid w:val="00AC2546"/>
    <w:rsid w:val="00AC6016"/>
    <w:rsid w:val="00AD7983"/>
    <w:rsid w:val="00AF0CBB"/>
    <w:rsid w:val="00B05C4F"/>
    <w:rsid w:val="00B37EC7"/>
    <w:rsid w:val="00B418CC"/>
    <w:rsid w:val="00B47933"/>
    <w:rsid w:val="00B72BE9"/>
    <w:rsid w:val="00B80B85"/>
    <w:rsid w:val="00B97EA9"/>
    <w:rsid w:val="00BA795C"/>
    <w:rsid w:val="00BB3070"/>
    <w:rsid w:val="00BB30AF"/>
    <w:rsid w:val="00BC1C3B"/>
    <w:rsid w:val="00BE0922"/>
    <w:rsid w:val="00BF2DB2"/>
    <w:rsid w:val="00BF3AD7"/>
    <w:rsid w:val="00C21874"/>
    <w:rsid w:val="00C32DC6"/>
    <w:rsid w:val="00C461C2"/>
    <w:rsid w:val="00C640A6"/>
    <w:rsid w:val="00C672F1"/>
    <w:rsid w:val="00C74CD1"/>
    <w:rsid w:val="00CA4467"/>
    <w:rsid w:val="00CA4EF5"/>
    <w:rsid w:val="00CC0B3C"/>
    <w:rsid w:val="00D05213"/>
    <w:rsid w:val="00D164B0"/>
    <w:rsid w:val="00D43AD2"/>
    <w:rsid w:val="00D56369"/>
    <w:rsid w:val="00D60DB3"/>
    <w:rsid w:val="00DC27F4"/>
    <w:rsid w:val="00E15557"/>
    <w:rsid w:val="00E22722"/>
    <w:rsid w:val="00E249B3"/>
    <w:rsid w:val="00E260FF"/>
    <w:rsid w:val="00E27D5C"/>
    <w:rsid w:val="00E30D6C"/>
    <w:rsid w:val="00E3503D"/>
    <w:rsid w:val="00E35270"/>
    <w:rsid w:val="00E573D4"/>
    <w:rsid w:val="00E644DC"/>
    <w:rsid w:val="00E67694"/>
    <w:rsid w:val="00E74993"/>
    <w:rsid w:val="00EA1CC8"/>
    <w:rsid w:val="00EA63D6"/>
    <w:rsid w:val="00EB51B1"/>
    <w:rsid w:val="00EC4A99"/>
    <w:rsid w:val="00EF70BA"/>
    <w:rsid w:val="00F3400F"/>
    <w:rsid w:val="00F430BA"/>
    <w:rsid w:val="00F65BB2"/>
    <w:rsid w:val="00F76C8D"/>
    <w:rsid w:val="00F9010E"/>
    <w:rsid w:val="00F90D84"/>
    <w:rsid w:val="00F92858"/>
    <w:rsid w:val="00F92EBB"/>
    <w:rsid w:val="00FB7695"/>
    <w:rsid w:val="00FB7F36"/>
    <w:rsid w:val="00FC3439"/>
    <w:rsid w:val="00FC3642"/>
    <w:rsid w:val="00FD4DA0"/>
    <w:rsid w:val="00FE0DA5"/>
    <w:rsid w:val="00FF2F69"/>
    <w:rsid w:val="00FF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2CB1A"/>
  <w15:docId w15:val="{8ECAB11E-3C92-451A-AA49-C572A461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D5"/>
    <w:pPr>
      <w:tabs>
        <w:tab w:val="left" w:pos="0"/>
        <w:tab w:val="left" w:pos="567"/>
        <w:tab w:val="decimal" w:pos="8902"/>
      </w:tabs>
      <w:spacing w:line="340" w:lineRule="atLeast"/>
      <w:jc w:val="both"/>
    </w:pPr>
    <w:rPr>
      <w:sz w:val="22"/>
      <w:lang w:val="da-DK" w:eastAsia="en-US"/>
    </w:rPr>
  </w:style>
  <w:style w:type="paragraph" w:styleId="Heading1">
    <w:name w:val="heading 1"/>
    <w:aliases w:val="Regnskaber,Heading"/>
    <w:basedOn w:val="Normal"/>
    <w:next w:val="Normal"/>
    <w:link w:val="Heading1Char"/>
    <w:qFormat/>
    <w:rsid w:val="008D65D5"/>
    <w:pPr>
      <w:keepNext/>
      <w:spacing w:after="340"/>
      <w:jc w:val="left"/>
      <w:outlineLvl w:val="0"/>
    </w:pPr>
    <w:rPr>
      <w:b/>
      <w:sz w:val="30"/>
    </w:rPr>
  </w:style>
  <w:style w:type="paragraph" w:styleId="Heading2">
    <w:name w:val="heading 2"/>
    <w:basedOn w:val="Normal"/>
    <w:next w:val="Normal"/>
    <w:link w:val="Heading2Char"/>
    <w:qFormat/>
    <w:rsid w:val="008D65D5"/>
    <w:pPr>
      <w:keepNext/>
      <w:jc w:val="left"/>
      <w:outlineLvl w:val="1"/>
    </w:pPr>
    <w:rPr>
      <w:b/>
      <w:sz w:val="26"/>
    </w:rPr>
  </w:style>
  <w:style w:type="paragraph" w:styleId="Heading3">
    <w:name w:val="heading 3"/>
    <w:basedOn w:val="Heading2"/>
    <w:next w:val="Normal"/>
    <w:link w:val="Heading3Char"/>
    <w:qFormat/>
    <w:rsid w:val="008D65D5"/>
    <w:pPr>
      <w:outlineLvl w:val="2"/>
    </w:pPr>
    <w:rPr>
      <w:sz w:val="22"/>
    </w:rPr>
  </w:style>
  <w:style w:type="paragraph" w:styleId="Heading4">
    <w:name w:val="heading 4"/>
    <w:basedOn w:val="Heading3"/>
    <w:next w:val="Normal"/>
    <w:link w:val="Heading4Char"/>
    <w:uiPriority w:val="99"/>
    <w:qFormat/>
    <w:rsid w:val="008D65D5"/>
    <w:pPr>
      <w:outlineLvl w:val="3"/>
    </w:pPr>
    <w:rPr>
      <w:bCs/>
      <w:i/>
      <w:szCs w:val="28"/>
    </w:rPr>
  </w:style>
  <w:style w:type="paragraph" w:styleId="Heading5">
    <w:name w:val="heading 5"/>
    <w:basedOn w:val="Normal"/>
    <w:next w:val="Normal"/>
    <w:link w:val="Heading5Char"/>
    <w:uiPriority w:val="99"/>
    <w:qFormat/>
    <w:rsid w:val="008D65D5"/>
    <w:pPr>
      <w:keepNext/>
      <w:spacing w:line="240" w:lineRule="atLeast"/>
      <w:outlineLvl w:val="4"/>
    </w:pPr>
  </w:style>
  <w:style w:type="paragraph" w:styleId="Heading6">
    <w:name w:val="heading 6"/>
    <w:basedOn w:val="Normal"/>
    <w:next w:val="Normal"/>
    <w:link w:val="Heading6Char"/>
    <w:uiPriority w:val="99"/>
    <w:qFormat/>
    <w:rsid w:val="008D65D5"/>
    <w:pPr>
      <w:keepNext/>
      <w:outlineLvl w:val="5"/>
    </w:pPr>
    <w:rPr>
      <w:bCs/>
    </w:rPr>
  </w:style>
  <w:style w:type="paragraph" w:styleId="Heading7">
    <w:name w:val="heading 7"/>
    <w:basedOn w:val="Normal"/>
    <w:next w:val="Normal"/>
    <w:link w:val="Heading7Char"/>
    <w:uiPriority w:val="99"/>
    <w:qFormat/>
    <w:rsid w:val="008D65D5"/>
    <w:pPr>
      <w:keepNext/>
      <w:outlineLvl w:val="6"/>
    </w:pPr>
    <w:rPr>
      <w:b/>
      <w:bCs/>
      <w:sz w:val="30"/>
    </w:rPr>
  </w:style>
  <w:style w:type="paragraph" w:styleId="Heading8">
    <w:name w:val="heading 8"/>
    <w:basedOn w:val="Normal"/>
    <w:next w:val="Normal"/>
    <w:link w:val="Heading8Char"/>
    <w:unhideWhenUsed/>
    <w:qFormat/>
    <w:locked/>
    <w:rsid w:val="00BF3AD7"/>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gnskaber Char,Heading Char"/>
    <w:link w:val="Heading1"/>
    <w:rsid w:val="004F03ED"/>
    <w:rPr>
      <w:rFonts w:ascii="Cambria" w:eastAsia="Times New Roman" w:hAnsi="Cambria" w:cs="Times New Roman"/>
      <w:b/>
      <w:bCs/>
      <w:kern w:val="32"/>
      <w:sz w:val="32"/>
      <w:szCs w:val="32"/>
      <w:lang w:val="da-DK"/>
    </w:rPr>
  </w:style>
  <w:style w:type="character" w:customStyle="1" w:styleId="Heading2Char">
    <w:name w:val="Heading 2 Char"/>
    <w:link w:val="Heading2"/>
    <w:rsid w:val="004F03ED"/>
    <w:rPr>
      <w:rFonts w:ascii="Cambria" w:eastAsia="Times New Roman" w:hAnsi="Cambria" w:cs="Times New Roman"/>
      <w:b/>
      <w:bCs/>
      <w:i/>
      <w:iCs/>
      <w:sz w:val="28"/>
      <w:szCs w:val="28"/>
      <w:lang w:val="da-DK"/>
    </w:rPr>
  </w:style>
  <w:style w:type="character" w:customStyle="1" w:styleId="Heading3Char">
    <w:name w:val="Heading 3 Char"/>
    <w:link w:val="Heading3"/>
    <w:rsid w:val="004F03ED"/>
    <w:rPr>
      <w:rFonts w:ascii="Cambria" w:eastAsia="Times New Roman" w:hAnsi="Cambria" w:cs="Times New Roman"/>
      <w:b/>
      <w:bCs/>
      <w:sz w:val="26"/>
      <w:szCs w:val="26"/>
      <w:lang w:val="da-DK"/>
    </w:rPr>
  </w:style>
  <w:style w:type="character" w:customStyle="1" w:styleId="Heading4Char">
    <w:name w:val="Heading 4 Char"/>
    <w:link w:val="Heading4"/>
    <w:uiPriority w:val="9"/>
    <w:semiHidden/>
    <w:rsid w:val="004F03ED"/>
    <w:rPr>
      <w:rFonts w:ascii="Calibri" w:eastAsia="Times New Roman" w:hAnsi="Calibri" w:cs="Times New Roman"/>
      <w:b/>
      <w:bCs/>
      <w:sz w:val="28"/>
      <w:szCs w:val="28"/>
      <w:lang w:val="da-DK"/>
    </w:rPr>
  </w:style>
  <w:style w:type="character" w:customStyle="1" w:styleId="Heading5Char">
    <w:name w:val="Heading 5 Char"/>
    <w:link w:val="Heading5"/>
    <w:uiPriority w:val="9"/>
    <w:semiHidden/>
    <w:rsid w:val="004F03ED"/>
    <w:rPr>
      <w:rFonts w:ascii="Calibri" w:eastAsia="Times New Roman" w:hAnsi="Calibri" w:cs="Times New Roman"/>
      <w:b/>
      <w:bCs/>
      <w:i/>
      <w:iCs/>
      <w:sz w:val="26"/>
      <w:szCs w:val="26"/>
      <w:lang w:val="da-DK"/>
    </w:rPr>
  </w:style>
  <w:style w:type="character" w:customStyle="1" w:styleId="Heading6Char">
    <w:name w:val="Heading 6 Char"/>
    <w:link w:val="Heading6"/>
    <w:uiPriority w:val="9"/>
    <w:semiHidden/>
    <w:rsid w:val="004F03ED"/>
    <w:rPr>
      <w:rFonts w:ascii="Calibri" w:eastAsia="Times New Roman" w:hAnsi="Calibri" w:cs="Times New Roman"/>
      <w:b/>
      <w:bCs/>
      <w:lang w:val="da-DK"/>
    </w:rPr>
  </w:style>
  <w:style w:type="character" w:customStyle="1" w:styleId="Heading7Char">
    <w:name w:val="Heading 7 Char"/>
    <w:link w:val="Heading7"/>
    <w:uiPriority w:val="9"/>
    <w:semiHidden/>
    <w:rsid w:val="004F03ED"/>
    <w:rPr>
      <w:rFonts w:ascii="Calibri" w:eastAsia="Times New Roman" w:hAnsi="Calibri" w:cs="Times New Roman"/>
      <w:sz w:val="24"/>
      <w:szCs w:val="24"/>
      <w:lang w:val="da-DK"/>
    </w:rPr>
  </w:style>
  <w:style w:type="paragraph" w:styleId="Header">
    <w:name w:val="header"/>
    <w:basedOn w:val="Normal"/>
    <w:link w:val="HeaderChar"/>
    <w:uiPriority w:val="99"/>
    <w:rsid w:val="008D65D5"/>
    <w:pPr>
      <w:tabs>
        <w:tab w:val="clear" w:pos="0"/>
        <w:tab w:val="clear" w:pos="567"/>
        <w:tab w:val="clear" w:pos="8902"/>
        <w:tab w:val="right" w:pos="8789"/>
      </w:tabs>
      <w:spacing w:line="240" w:lineRule="exact"/>
      <w:jc w:val="left"/>
    </w:pPr>
    <w:rPr>
      <w:rFonts w:ascii="Arial" w:hAnsi="Arial"/>
      <w:sz w:val="20"/>
    </w:rPr>
  </w:style>
  <w:style w:type="character" w:customStyle="1" w:styleId="HeaderChar">
    <w:name w:val="Header Char"/>
    <w:link w:val="Header"/>
    <w:uiPriority w:val="99"/>
    <w:semiHidden/>
    <w:rsid w:val="004F03ED"/>
    <w:rPr>
      <w:szCs w:val="20"/>
      <w:lang w:val="da-DK"/>
    </w:rPr>
  </w:style>
  <w:style w:type="paragraph" w:customStyle="1" w:styleId="hover">
    <w:name w:val="h_over"/>
    <w:basedOn w:val="kolonne"/>
    <w:next w:val="hstreg"/>
    <w:uiPriority w:val="99"/>
    <w:rsid w:val="008D65D5"/>
    <w:pPr>
      <w:tabs>
        <w:tab w:val="center" w:pos="8301"/>
      </w:tabs>
      <w:spacing w:line="240" w:lineRule="exact"/>
    </w:pPr>
    <w:rPr>
      <w:b/>
    </w:rPr>
  </w:style>
  <w:style w:type="paragraph" w:customStyle="1" w:styleId="kolonne">
    <w:name w:val="kolonne"/>
    <w:uiPriority w:val="99"/>
    <w:rsid w:val="008D65D5"/>
    <w:pPr>
      <w:tabs>
        <w:tab w:val="left" w:pos="0"/>
        <w:tab w:val="decimal" w:pos="8902"/>
      </w:tabs>
      <w:spacing w:line="240" w:lineRule="atLeast"/>
    </w:pPr>
    <w:rPr>
      <w:sz w:val="22"/>
      <w:lang w:val="da-DK" w:eastAsia="en-US"/>
    </w:rPr>
  </w:style>
  <w:style w:type="paragraph" w:customStyle="1" w:styleId="hstreg">
    <w:name w:val="h_streg"/>
    <w:basedOn w:val="htab"/>
    <w:next w:val="htab"/>
    <w:uiPriority w:val="99"/>
    <w:rsid w:val="008D65D5"/>
    <w:pPr>
      <w:spacing w:line="40" w:lineRule="exact"/>
    </w:pPr>
    <w:rPr>
      <w:position w:val="6"/>
    </w:rPr>
  </w:style>
  <w:style w:type="paragraph" w:customStyle="1" w:styleId="htab">
    <w:name w:val="h_tab"/>
    <w:basedOn w:val="kolonne"/>
    <w:uiPriority w:val="99"/>
    <w:rsid w:val="008D65D5"/>
    <w:pPr>
      <w:spacing w:line="340" w:lineRule="atLeast"/>
    </w:pPr>
  </w:style>
  <w:style w:type="paragraph" w:customStyle="1" w:styleId="tover">
    <w:name w:val="t_over"/>
    <w:basedOn w:val="kolonne"/>
    <w:next w:val="tstreg"/>
    <w:uiPriority w:val="99"/>
    <w:rsid w:val="008D65D5"/>
    <w:pPr>
      <w:tabs>
        <w:tab w:val="center" w:pos="8528"/>
      </w:tabs>
    </w:pPr>
    <w:rPr>
      <w:b/>
    </w:rPr>
  </w:style>
  <w:style w:type="paragraph" w:customStyle="1" w:styleId="tstreg">
    <w:name w:val="t_streg"/>
    <w:basedOn w:val="ttab"/>
    <w:next w:val="ttab"/>
    <w:uiPriority w:val="99"/>
    <w:rsid w:val="008D65D5"/>
    <w:pPr>
      <w:spacing w:line="40" w:lineRule="exact"/>
    </w:pPr>
    <w:rPr>
      <w:position w:val="6"/>
    </w:rPr>
  </w:style>
  <w:style w:type="paragraph" w:customStyle="1" w:styleId="ttab">
    <w:name w:val="t_tab"/>
    <w:basedOn w:val="kolonne"/>
    <w:uiPriority w:val="99"/>
    <w:rsid w:val="008D65D5"/>
    <w:pPr>
      <w:spacing w:line="340" w:lineRule="atLeast"/>
    </w:pPr>
  </w:style>
  <w:style w:type="paragraph" w:customStyle="1" w:styleId="hhover">
    <w:name w:val="hh_over"/>
    <w:basedOn w:val="kolonne"/>
    <w:next w:val="hhstreg"/>
    <w:uiPriority w:val="99"/>
    <w:rsid w:val="008D65D5"/>
    <w:pPr>
      <w:tabs>
        <w:tab w:val="center" w:pos="6713"/>
        <w:tab w:val="center" w:pos="8301"/>
      </w:tabs>
    </w:pPr>
    <w:rPr>
      <w:b/>
    </w:rPr>
  </w:style>
  <w:style w:type="paragraph" w:customStyle="1" w:styleId="hhstreg">
    <w:name w:val="hh_streg"/>
    <w:basedOn w:val="hhtab"/>
    <w:next w:val="hhtab"/>
    <w:uiPriority w:val="99"/>
    <w:rsid w:val="008D65D5"/>
    <w:pPr>
      <w:spacing w:line="40" w:lineRule="exact"/>
    </w:pPr>
    <w:rPr>
      <w:position w:val="6"/>
    </w:rPr>
  </w:style>
  <w:style w:type="paragraph" w:customStyle="1" w:styleId="hhtab">
    <w:name w:val="hh_tab"/>
    <w:basedOn w:val="kolonne"/>
    <w:uiPriority w:val="99"/>
    <w:rsid w:val="008D65D5"/>
    <w:pPr>
      <w:tabs>
        <w:tab w:val="decimal" w:pos="7314"/>
      </w:tabs>
      <w:spacing w:line="340" w:lineRule="atLeast"/>
    </w:pPr>
  </w:style>
  <w:style w:type="paragraph" w:customStyle="1" w:styleId="htover">
    <w:name w:val="ht_over"/>
    <w:basedOn w:val="kolonne"/>
    <w:next w:val="htstreg"/>
    <w:uiPriority w:val="99"/>
    <w:rsid w:val="008D65D5"/>
    <w:pPr>
      <w:tabs>
        <w:tab w:val="center" w:pos="7167"/>
        <w:tab w:val="center" w:pos="8528"/>
      </w:tabs>
    </w:pPr>
    <w:rPr>
      <w:b/>
    </w:rPr>
  </w:style>
  <w:style w:type="paragraph" w:customStyle="1" w:styleId="htstreg">
    <w:name w:val="ht_streg"/>
    <w:basedOn w:val="httab"/>
    <w:next w:val="httab"/>
    <w:uiPriority w:val="99"/>
    <w:rsid w:val="008D65D5"/>
    <w:pPr>
      <w:spacing w:line="40" w:lineRule="exact"/>
    </w:pPr>
    <w:rPr>
      <w:position w:val="6"/>
    </w:rPr>
  </w:style>
  <w:style w:type="paragraph" w:customStyle="1" w:styleId="httab">
    <w:name w:val="ht_tab"/>
    <w:basedOn w:val="kolonne"/>
    <w:uiPriority w:val="99"/>
    <w:rsid w:val="008D65D5"/>
    <w:pPr>
      <w:tabs>
        <w:tab w:val="decimal" w:pos="7768"/>
      </w:tabs>
      <w:spacing w:line="340" w:lineRule="atLeast"/>
    </w:pPr>
  </w:style>
  <w:style w:type="paragraph" w:customStyle="1" w:styleId="ttover">
    <w:name w:val="tt_over"/>
    <w:basedOn w:val="kolonne"/>
    <w:next w:val="ttstreg"/>
    <w:uiPriority w:val="99"/>
    <w:rsid w:val="008D65D5"/>
    <w:pPr>
      <w:tabs>
        <w:tab w:val="center" w:pos="7394"/>
        <w:tab w:val="center" w:pos="8528"/>
      </w:tabs>
    </w:pPr>
    <w:rPr>
      <w:b/>
    </w:rPr>
  </w:style>
  <w:style w:type="paragraph" w:customStyle="1" w:styleId="ttstreg">
    <w:name w:val="tt_streg"/>
    <w:basedOn w:val="tttab"/>
    <w:next w:val="tttab"/>
    <w:uiPriority w:val="99"/>
    <w:rsid w:val="008D65D5"/>
    <w:pPr>
      <w:spacing w:line="40" w:lineRule="exact"/>
    </w:pPr>
    <w:rPr>
      <w:position w:val="6"/>
    </w:rPr>
  </w:style>
  <w:style w:type="paragraph" w:customStyle="1" w:styleId="tttab">
    <w:name w:val="tt_tab"/>
    <w:basedOn w:val="kolonne"/>
    <w:uiPriority w:val="99"/>
    <w:rsid w:val="008D65D5"/>
    <w:pPr>
      <w:tabs>
        <w:tab w:val="decimal" w:pos="7768"/>
      </w:tabs>
      <w:spacing w:line="340" w:lineRule="atLeast"/>
    </w:pPr>
  </w:style>
  <w:style w:type="paragraph" w:customStyle="1" w:styleId="hhhover">
    <w:name w:val="hhh_over"/>
    <w:basedOn w:val="kolonne"/>
    <w:next w:val="hhhstreg"/>
    <w:uiPriority w:val="99"/>
    <w:rsid w:val="008D65D5"/>
    <w:pPr>
      <w:tabs>
        <w:tab w:val="center" w:pos="5126"/>
        <w:tab w:val="center" w:pos="6713"/>
        <w:tab w:val="center" w:pos="8301"/>
      </w:tabs>
    </w:pPr>
    <w:rPr>
      <w:b/>
    </w:rPr>
  </w:style>
  <w:style w:type="paragraph" w:customStyle="1" w:styleId="hhhstreg">
    <w:name w:val="hhh_streg"/>
    <w:basedOn w:val="hhhtab"/>
    <w:next w:val="hhhtab"/>
    <w:uiPriority w:val="99"/>
    <w:rsid w:val="008D65D5"/>
    <w:pPr>
      <w:spacing w:line="40" w:lineRule="exact"/>
    </w:pPr>
    <w:rPr>
      <w:position w:val="6"/>
    </w:rPr>
  </w:style>
  <w:style w:type="paragraph" w:customStyle="1" w:styleId="hhhtab">
    <w:name w:val="hhh_tab"/>
    <w:basedOn w:val="kolonne"/>
    <w:uiPriority w:val="99"/>
    <w:rsid w:val="008D65D5"/>
    <w:pPr>
      <w:tabs>
        <w:tab w:val="decimal" w:pos="5727"/>
        <w:tab w:val="decimal" w:pos="7314"/>
      </w:tabs>
      <w:spacing w:line="340" w:lineRule="atLeast"/>
    </w:pPr>
  </w:style>
  <w:style w:type="paragraph" w:customStyle="1" w:styleId="hhtover">
    <w:name w:val="hht_over"/>
    <w:basedOn w:val="kolonne"/>
    <w:next w:val="hhtstreg"/>
    <w:uiPriority w:val="99"/>
    <w:rsid w:val="008D65D5"/>
    <w:pPr>
      <w:tabs>
        <w:tab w:val="center" w:pos="5579"/>
        <w:tab w:val="center" w:pos="7167"/>
        <w:tab w:val="center" w:pos="8528"/>
      </w:tabs>
    </w:pPr>
    <w:rPr>
      <w:b/>
    </w:rPr>
  </w:style>
  <w:style w:type="paragraph" w:customStyle="1" w:styleId="hhtstreg">
    <w:name w:val="hht_streg"/>
    <w:basedOn w:val="hhttab"/>
    <w:next w:val="hhttab"/>
    <w:uiPriority w:val="99"/>
    <w:rsid w:val="008D65D5"/>
    <w:pPr>
      <w:spacing w:line="40" w:lineRule="exact"/>
    </w:pPr>
    <w:rPr>
      <w:position w:val="6"/>
    </w:rPr>
  </w:style>
  <w:style w:type="paragraph" w:customStyle="1" w:styleId="hhttab">
    <w:name w:val="hht_tab"/>
    <w:basedOn w:val="kolonne"/>
    <w:uiPriority w:val="99"/>
    <w:rsid w:val="008D65D5"/>
    <w:pPr>
      <w:tabs>
        <w:tab w:val="decimal" w:pos="6180"/>
        <w:tab w:val="decimal" w:pos="7768"/>
      </w:tabs>
      <w:spacing w:line="340" w:lineRule="atLeast"/>
    </w:pPr>
  </w:style>
  <w:style w:type="paragraph" w:customStyle="1" w:styleId="httover">
    <w:name w:val="htt_over"/>
    <w:basedOn w:val="kolonne"/>
    <w:next w:val="httstreg"/>
    <w:uiPriority w:val="99"/>
    <w:rsid w:val="008D65D5"/>
    <w:pPr>
      <w:tabs>
        <w:tab w:val="center" w:pos="6033"/>
        <w:tab w:val="center" w:pos="7394"/>
        <w:tab w:val="center" w:pos="8528"/>
      </w:tabs>
    </w:pPr>
    <w:rPr>
      <w:b/>
    </w:rPr>
  </w:style>
  <w:style w:type="paragraph" w:customStyle="1" w:styleId="httstreg">
    <w:name w:val="htt_streg"/>
    <w:basedOn w:val="htttab"/>
    <w:next w:val="htttab"/>
    <w:uiPriority w:val="99"/>
    <w:rsid w:val="008D65D5"/>
    <w:pPr>
      <w:spacing w:line="40" w:lineRule="exact"/>
    </w:pPr>
    <w:rPr>
      <w:position w:val="6"/>
    </w:rPr>
  </w:style>
  <w:style w:type="paragraph" w:customStyle="1" w:styleId="htttab">
    <w:name w:val="htt_tab"/>
    <w:basedOn w:val="kolonne"/>
    <w:uiPriority w:val="99"/>
    <w:rsid w:val="008D65D5"/>
    <w:pPr>
      <w:tabs>
        <w:tab w:val="decimal" w:pos="6634"/>
        <w:tab w:val="decimal" w:pos="7768"/>
      </w:tabs>
      <w:spacing w:line="340" w:lineRule="atLeast"/>
    </w:pPr>
  </w:style>
  <w:style w:type="paragraph" w:customStyle="1" w:styleId="tttover">
    <w:name w:val="ttt_over"/>
    <w:basedOn w:val="kolonne"/>
    <w:next w:val="tttstreg"/>
    <w:uiPriority w:val="99"/>
    <w:rsid w:val="008D65D5"/>
    <w:pPr>
      <w:tabs>
        <w:tab w:val="center" w:pos="6260"/>
        <w:tab w:val="center" w:pos="7394"/>
        <w:tab w:val="center" w:pos="8528"/>
      </w:tabs>
    </w:pPr>
    <w:rPr>
      <w:b/>
    </w:rPr>
  </w:style>
  <w:style w:type="paragraph" w:customStyle="1" w:styleId="tttstreg">
    <w:name w:val="ttt_streg"/>
    <w:basedOn w:val="ttttab"/>
    <w:next w:val="ttttab"/>
    <w:uiPriority w:val="99"/>
    <w:rsid w:val="008D65D5"/>
    <w:pPr>
      <w:spacing w:line="40" w:lineRule="exact"/>
    </w:pPr>
    <w:rPr>
      <w:position w:val="6"/>
    </w:rPr>
  </w:style>
  <w:style w:type="paragraph" w:customStyle="1" w:styleId="ttttab">
    <w:name w:val="ttt_tab"/>
    <w:basedOn w:val="kolonne"/>
    <w:uiPriority w:val="99"/>
    <w:rsid w:val="008D65D5"/>
    <w:pPr>
      <w:tabs>
        <w:tab w:val="decimal" w:pos="6634"/>
        <w:tab w:val="decimal" w:pos="7768"/>
      </w:tabs>
      <w:spacing w:line="340" w:lineRule="atLeast"/>
    </w:pPr>
  </w:style>
  <w:style w:type="paragraph" w:customStyle="1" w:styleId="hhhhover">
    <w:name w:val="hhhh_over"/>
    <w:basedOn w:val="kolonne"/>
    <w:next w:val="hhhhstreg"/>
    <w:uiPriority w:val="99"/>
    <w:rsid w:val="008D65D5"/>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8D65D5"/>
    <w:pPr>
      <w:spacing w:line="40" w:lineRule="exact"/>
    </w:pPr>
    <w:rPr>
      <w:position w:val="6"/>
    </w:rPr>
  </w:style>
  <w:style w:type="paragraph" w:customStyle="1" w:styleId="hhhhtab">
    <w:name w:val="hhhh_tab"/>
    <w:basedOn w:val="kolonne"/>
    <w:uiPriority w:val="99"/>
    <w:rsid w:val="008D65D5"/>
    <w:pPr>
      <w:tabs>
        <w:tab w:val="decimal" w:pos="4139"/>
        <w:tab w:val="decimal" w:pos="5727"/>
        <w:tab w:val="decimal" w:pos="7314"/>
      </w:tabs>
      <w:spacing w:line="340" w:lineRule="atLeast"/>
    </w:pPr>
  </w:style>
  <w:style w:type="paragraph" w:customStyle="1" w:styleId="hhhtover">
    <w:name w:val="hhht_over"/>
    <w:basedOn w:val="kolonne"/>
    <w:next w:val="hhhtstreg"/>
    <w:uiPriority w:val="99"/>
    <w:rsid w:val="008D65D5"/>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8D65D5"/>
    <w:pPr>
      <w:spacing w:line="40" w:lineRule="exact"/>
    </w:pPr>
    <w:rPr>
      <w:position w:val="6"/>
    </w:rPr>
  </w:style>
  <w:style w:type="paragraph" w:customStyle="1" w:styleId="hhhttab">
    <w:name w:val="hhht_tab"/>
    <w:basedOn w:val="kolonne"/>
    <w:uiPriority w:val="99"/>
    <w:rsid w:val="008D65D5"/>
    <w:pPr>
      <w:tabs>
        <w:tab w:val="decimal" w:pos="4593"/>
        <w:tab w:val="decimal" w:pos="6180"/>
        <w:tab w:val="decimal" w:pos="7768"/>
      </w:tabs>
      <w:spacing w:line="340" w:lineRule="atLeast"/>
    </w:pPr>
  </w:style>
  <w:style w:type="paragraph" w:customStyle="1" w:styleId="hthtover">
    <w:name w:val="htht_over"/>
    <w:basedOn w:val="kolonne"/>
    <w:next w:val="hthtstreg"/>
    <w:uiPriority w:val="99"/>
    <w:rsid w:val="008D65D5"/>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8D65D5"/>
    <w:pPr>
      <w:spacing w:line="40" w:lineRule="exact"/>
    </w:pPr>
    <w:rPr>
      <w:position w:val="6"/>
    </w:rPr>
  </w:style>
  <w:style w:type="paragraph" w:customStyle="1" w:styleId="hthttab">
    <w:name w:val="htht_tab"/>
    <w:basedOn w:val="kolonne"/>
    <w:uiPriority w:val="99"/>
    <w:rsid w:val="008D65D5"/>
    <w:pPr>
      <w:tabs>
        <w:tab w:val="decimal" w:pos="5046"/>
        <w:tab w:val="decimal" w:pos="6180"/>
        <w:tab w:val="decimal" w:pos="7768"/>
      </w:tabs>
      <w:spacing w:line="340" w:lineRule="atLeast"/>
    </w:pPr>
  </w:style>
  <w:style w:type="paragraph" w:customStyle="1" w:styleId="ttttover">
    <w:name w:val="tttt_over"/>
    <w:basedOn w:val="kolonne"/>
    <w:next w:val="ttttstreg"/>
    <w:uiPriority w:val="99"/>
    <w:rsid w:val="008D65D5"/>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8D65D5"/>
    <w:pPr>
      <w:spacing w:line="40" w:lineRule="exact"/>
    </w:pPr>
    <w:rPr>
      <w:position w:val="6"/>
    </w:rPr>
  </w:style>
  <w:style w:type="paragraph" w:customStyle="1" w:styleId="tttttab">
    <w:name w:val="tttt_tab"/>
    <w:basedOn w:val="kolonne"/>
    <w:uiPriority w:val="99"/>
    <w:rsid w:val="008D65D5"/>
    <w:pPr>
      <w:tabs>
        <w:tab w:val="decimal" w:pos="5500"/>
        <w:tab w:val="decimal" w:pos="6634"/>
        <w:tab w:val="decimal" w:pos="7768"/>
      </w:tabs>
      <w:spacing w:line="340" w:lineRule="atLeast"/>
    </w:pPr>
  </w:style>
  <w:style w:type="paragraph" w:styleId="Footer">
    <w:name w:val="footer"/>
    <w:basedOn w:val="Normal"/>
    <w:link w:val="FooterChar"/>
    <w:uiPriority w:val="99"/>
    <w:rsid w:val="008D65D5"/>
    <w:pPr>
      <w:tabs>
        <w:tab w:val="clear" w:pos="0"/>
        <w:tab w:val="clear" w:pos="567"/>
        <w:tab w:val="center" w:pos="4153"/>
        <w:tab w:val="right" w:pos="8306"/>
      </w:tabs>
    </w:pPr>
  </w:style>
  <w:style w:type="character" w:customStyle="1" w:styleId="FooterChar">
    <w:name w:val="Footer Char"/>
    <w:link w:val="Footer"/>
    <w:uiPriority w:val="99"/>
    <w:semiHidden/>
    <w:rsid w:val="004F03ED"/>
    <w:rPr>
      <w:szCs w:val="20"/>
      <w:lang w:val="da-DK"/>
    </w:rPr>
  </w:style>
  <w:style w:type="character" w:styleId="PageNumber">
    <w:name w:val="page number"/>
    <w:uiPriority w:val="99"/>
    <w:rsid w:val="008D65D5"/>
    <w:rPr>
      <w:rFonts w:ascii="Times New Roman" w:hAnsi="Times New Roman" w:cs="Times New Roman"/>
      <w:sz w:val="22"/>
    </w:rPr>
  </w:style>
  <w:style w:type="character" w:customStyle="1" w:styleId="StorFedTegn">
    <w:name w:val="StorFedTegn"/>
    <w:uiPriority w:val="99"/>
    <w:rsid w:val="008D65D5"/>
    <w:rPr>
      <w:rFonts w:ascii="Times New Roman" w:hAnsi="Times New Roman" w:cs="Times New Roman"/>
      <w:b/>
      <w:caps/>
      <w:kern w:val="0"/>
      <w:sz w:val="22"/>
    </w:rPr>
  </w:style>
  <w:style w:type="character" w:customStyle="1" w:styleId="Streg">
    <w:name w:val="Streg"/>
    <w:uiPriority w:val="99"/>
    <w:rsid w:val="008D65D5"/>
    <w:rPr>
      <w:rFonts w:ascii="Times New Roman" w:hAnsi="Times New Roman"/>
      <w:position w:val="6"/>
      <w:sz w:val="22"/>
    </w:rPr>
  </w:style>
  <w:style w:type="paragraph" w:customStyle="1" w:styleId="underskrift">
    <w:name w:val="underskrift"/>
    <w:aliases w:val="u"/>
    <w:basedOn w:val="Normal"/>
    <w:uiPriority w:val="99"/>
    <w:rsid w:val="008D65D5"/>
    <w:pPr>
      <w:tabs>
        <w:tab w:val="left" w:pos="2552"/>
        <w:tab w:val="left" w:pos="5103"/>
        <w:tab w:val="left" w:pos="7655"/>
      </w:tabs>
      <w:spacing w:line="240" w:lineRule="atLeast"/>
      <w:jc w:val="left"/>
    </w:pPr>
  </w:style>
  <w:style w:type="paragraph" w:customStyle="1" w:styleId="DatolinieBrev">
    <w:name w:val="DatolinieBrev"/>
    <w:basedOn w:val="Normal"/>
    <w:uiPriority w:val="99"/>
    <w:rsid w:val="008D65D5"/>
    <w:pPr>
      <w:spacing w:after="400" w:line="240" w:lineRule="atLeast"/>
    </w:pPr>
  </w:style>
  <w:style w:type="paragraph" w:styleId="ListBullet">
    <w:name w:val="List Bullet"/>
    <w:basedOn w:val="Normal"/>
    <w:autoRedefine/>
    <w:uiPriority w:val="99"/>
    <w:rsid w:val="008D65D5"/>
    <w:pPr>
      <w:numPr>
        <w:numId w:val="3"/>
      </w:numPr>
      <w:tabs>
        <w:tab w:val="decimal" w:pos="9356"/>
      </w:tabs>
    </w:pPr>
  </w:style>
  <w:style w:type="paragraph" w:customStyle="1" w:styleId="ForsideIndhold">
    <w:name w:val="ForsideIndhold"/>
    <w:basedOn w:val="Heading1"/>
    <w:uiPriority w:val="99"/>
    <w:rsid w:val="008D65D5"/>
    <w:pPr>
      <w:tabs>
        <w:tab w:val="clear" w:pos="8902"/>
        <w:tab w:val="decimal" w:pos="9639"/>
      </w:tabs>
      <w:spacing w:after="0"/>
      <w:ind w:left="567" w:right="567"/>
      <w:outlineLvl w:val="9"/>
    </w:pPr>
  </w:style>
  <w:style w:type="paragraph" w:customStyle="1" w:styleId="ForsideTop">
    <w:name w:val="ForsideTop"/>
    <w:basedOn w:val="Normal"/>
    <w:next w:val="Normal"/>
    <w:uiPriority w:val="99"/>
    <w:rsid w:val="008D65D5"/>
    <w:pPr>
      <w:tabs>
        <w:tab w:val="clear" w:pos="567"/>
        <w:tab w:val="clear" w:pos="8902"/>
        <w:tab w:val="decimal" w:pos="9639"/>
      </w:tabs>
      <w:spacing w:line="240" w:lineRule="atLeast"/>
    </w:pPr>
    <w:rPr>
      <w:lang w:val="en-GB"/>
    </w:rPr>
  </w:style>
  <w:style w:type="paragraph" w:customStyle="1" w:styleId="Brevhoved1">
    <w:name w:val="Brevhoved1"/>
    <w:basedOn w:val="Normal"/>
    <w:uiPriority w:val="99"/>
    <w:rsid w:val="008D65D5"/>
    <w:pPr>
      <w:spacing w:line="240" w:lineRule="atLeast"/>
      <w:ind w:right="4536"/>
      <w:jc w:val="left"/>
    </w:pPr>
  </w:style>
  <w:style w:type="paragraph" w:customStyle="1" w:styleId="BrevhovedSidsteLinie">
    <w:name w:val="BrevhovedSidsteLinie"/>
    <w:basedOn w:val="Brevhoved1"/>
    <w:next w:val="Heading1"/>
    <w:uiPriority w:val="99"/>
    <w:rsid w:val="008D65D5"/>
    <w:pPr>
      <w:spacing w:after="600"/>
    </w:pPr>
  </w:style>
  <w:style w:type="paragraph" w:customStyle="1" w:styleId="BrdtekstTabel">
    <w:name w:val="BrødtekstTabel"/>
    <w:basedOn w:val="Normal"/>
    <w:uiPriority w:val="99"/>
    <w:rsid w:val="008D65D5"/>
    <w:pPr>
      <w:tabs>
        <w:tab w:val="clear" w:pos="0"/>
        <w:tab w:val="clear" w:pos="567"/>
      </w:tabs>
      <w:spacing w:line="240" w:lineRule="auto"/>
    </w:pPr>
    <w:rPr>
      <w:position w:val="2"/>
    </w:rPr>
  </w:style>
  <w:style w:type="paragraph" w:customStyle="1" w:styleId="FortryktTekster">
    <w:name w:val="FortryktTekster"/>
    <w:uiPriority w:val="99"/>
    <w:rsid w:val="008D65D5"/>
    <w:pPr>
      <w:tabs>
        <w:tab w:val="right" w:pos="8789"/>
      </w:tabs>
    </w:pPr>
    <w:rPr>
      <w:rFonts w:ascii="Arial" w:hAnsi="Arial"/>
      <w:position w:val="-2"/>
      <w:sz w:val="18"/>
      <w:lang w:val="da-DK" w:eastAsia="en-US"/>
    </w:rPr>
  </w:style>
  <w:style w:type="paragraph" w:customStyle="1" w:styleId="cc1">
    <w:name w:val="cc1"/>
    <w:uiPriority w:val="99"/>
    <w:rsid w:val="008D65D5"/>
    <w:pPr>
      <w:tabs>
        <w:tab w:val="left" w:pos="0"/>
        <w:tab w:val="left" w:pos="567"/>
        <w:tab w:val="decimal" w:pos="8618"/>
      </w:tabs>
      <w:spacing w:line="340" w:lineRule="atLeast"/>
      <w:jc w:val="both"/>
    </w:pPr>
    <w:rPr>
      <w:sz w:val="22"/>
      <w:lang w:val="da-DK" w:eastAsia="en-US"/>
    </w:rPr>
  </w:style>
  <w:style w:type="paragraph" w:customStyle="1" w:styleId="GraferHovedOgNogletal">
    <w:name w:val="GraferHovedOgNogletal"/>
    <w:uiPriority w:val="99"/>
    <w:rsid w:val="008D65D5"/>
    <w:pPr>
      <w:tabs>
        <w:tab w:val="left" w:pos="0"/>
        <w:tab w:val="left" w:pos="567"/>
        <w:tab w:val="decimal" w:pos="8618"/>
      </w:tabs>
      <w:spacing w:line="340" w:lineRule="atLeast"/>
      <w:jc w:val="both"/>
    </w:pPr>
    <w:rPr>
      <w:sz w:val="22"/>
      <w:lang w:val="da-DK" w:eastAsia="en-US"/>
    </w:rPr>
  </w:style>
  <w:style w:type="paragraph" w:customStyle="1" w:styleId="grafToSojler">
    <w:name w:val="grafToSojler"/>
    <w:uiPriority w:val="99"/>
    <w:rsid w:val="008D65D5"/>
    <w:pPr>
      <w:tabs>
        <w:tab w:val="left" w:pos="0"/>
        <w:tab w:val="left" w:pos="567"/>
        <w:tab w:val="decimal" w:pos="8618"/>
      </w:tabs>
      <w:spacing w:line="340" w:lineRule="atLeast"/>
      <w:jc w:val="both"/>
    </w:pPr>
    <w:rPr>
      <w:sz w:val="22"/>
      <w:lang w:val="da-DK" w:eastAsia="en-US"/>
    </w:rPr>
  </w:style>
  <w:style w:type="paragraph" w:customStyle="1" w:styleId="Header1">
    <w:name w:val="Header1"/>
    <w:basedOn w:val="Header"/>
    <w:uiPriority w:val="99"/>
    <w:rsid w:val="008D65D5"/>
    <w:pPr>
      <w:pBdr>
        <w:bottom w:val="single" w:sz="6" w:space="1" w:color="auto"/>
      </w:pBdr>
      <w:tabs>
        <w:tab w:val="right" w:pos="9526"/>
        <w:tab w:val="decimal" w:pos="9639"/>
      </w:tabs>
    </w:pPr>
    <w:rPr>
      <w:rFonts w:ascii="Times New Roman" w:hAnsi="Times New Roman"/>
      <w:b/>
      <w:sz w:val="22"/>
    </w:rPr>
  </w:style>
  <w:style w:type="paragraph" w:customStyle="1" w:styleId="nhhover">
    <w:name w:val="nhh_over"/>
    <w:basedOn w:val="hhover"/>
    <w:next w:val="nhhstreg"/>
    <w:uiPriority w:val="99"/>
    <w:rsid w:val="008D65D5"/>
    <w:pPr>
      <w:tabs>
        <w:tab w:val="decimal" w:pos="6464"/>
      </w:tabs>
    </w:pPr>
  </w:style>
  <w:style w:type="paragraph" w:customStyle="1" w:styleId="nhhstreg">
    <w:name w:val="nhh_streg"/>
    <w:basedOn w:val="hhstreg"/>
    <w:next w:val="nhhtab"/>
    <w:uiPriority w:val="99"/>
    <w:rsid w:val="008D65D5"/>
    <w:pPr>
      <w:tabs>
        <w:tab w:val="decimal" w:pos="6464"/>
      </w:tabs>
    </w:pPr>
  </w:style>
  <w:style w:type="paragraph" w:customStyle="1" w:styleId="nhhtab">
    <w:name w:val="nhh_tab"/>
    <w:basedOn w:val="hhtab"/>
    <w:uiPriority w:val="99"/>
    <w:rsid w:val="008D65D5"/>
    <w:pPr>
      <w:tabs>
        <w:tab w:val="right" w:pos="6464"/>
      </w:tabs>
    </w:pPr>
  </w:style>
  <w:style w:type="paragraph" w:customStyle="1" w:styleId="ntttab">
    <w:name w:val="ntt_tab"/>
    <w:basedOn w:val="tttab"/>
    <w:uiPriority w:val="99"/>
    <w:rsid w:val="008D65D5"/>
    <w:pPr>
      <w:tabs>
        <w:tab w:val="right" w:pos="7371"/>
      </w:tabs>
    </w:pPr>
  </w:style>
  <w:style w:type="paragraph" w:customStyle="1" w:styleId="nhtover">
    <w:name w:val="nht_over"/>
    <w:basedOn w:val="htover"/>
    <w:next w:val="nhtstreg"/>
    <w:uiPriority w:val="99"/>
    <w:rsid w:val="008D65D5"/>
    <w:pPr>
      <w:tabs>
        <w:tab w:val="decimal" w:pos="6917"/>
      </w:tabs>
    </w:pPr>
  </w:style>
  <w:style w:type="paragraph" w:customStyle="1" w:styleId="nhtstreg">
    <w:name w:val="nht_streg"/>
    <w:basedOn w:val="htstreg"/>
    <w:next w:val="nhttab"/>
    <w:uiPriority w:val="99"/>
    <w:rsid w:val="008D65D5"/>
    <w:pPr>
      <w:tabs>
        <w:tab w:val="decimal" w:pos="6917"/>
      </w:tabs>
    </w:pPr>
  </w:style>
  <w:style w:type="paragraph" w:customStyle="1" w:styleId="nhttab">
    <w:name w:val="nht_tab"/>
    <w:basedOn w:val="httab"/>
    <w:uiPriority w:val="99"/>
    <w:rsid w:val="008D65D5"/>
    <w:pPr>
      <w:tabs>
        <w:tab w:val="right" w:pos="6917"/>
      </w:tabs>
    </w:pPr>
  </w:style>
  <w:style w:type="paragraph" w:customStyle="1" w:styleId="nttover">
    <w:name w:val="ntt_over"/>
    <w:basedOn w:val="ttover"/>
    <w:next w:val="nttstreg"/>
    <w:uiPriority w:val="99"/>
    <w:rsid w:val="008D65D5"/>
    <w:pPr>
      <w:tabs>
        <w:tab w:val="clear" w:pos="7394"/>
        <w:tab w:val="decimal" w:pos="7371"/>
      </w:tabs>
    </w:pPr>
  </w:style>
  <w:style w:type="paragraph" w:customStyle="1" w:styleId="nttstreg">
    <w:name w:val="ntt_streg"/>
    <w:basedOn w:val="ttstreg"/>
    <w:next w:val="ntttab"/>
    <w:uiPriority w:val="99"/>
    <w:rsid w:val="008D65D5"/>
    <w:pPr>
      <w:tabs>
        <w:tab w:val="decimal" w:pos="7371"/>
      </w:tabs>
    </w:pPr>
  </w:style>
  <w:style w:type="paragraph" w:customStyle="1" w:styleId="nhhhhover">
    <w:name w:val="nhhhh_over"/>
    <w:basedOn w:val="hhhhover"/>
    <w:next w:val="nhhhhstreg"/>
    <w:uiPriority w:val="99"/>
    <w:rsid w:val="008D65D5"/>
    <w:pPr>
      <w:tabs>
        <w:tab w:val="decimal" w:pos="3289"/>
      </w:tabs>
    </w:pPr>
  </w:style>
  <w:style w:type="paragraph" w:customStyle="1" w:styleId="nhhhhstreg">
    <w:name w:val="nhhhh_streg"/>
    <w:basedOn w:val="hhhhstreg"/>
    <w:next w:val="nhhhhtab"/>
    <w:uiPriority w:val="99"/>
    <w:rsid w:val="008D65D5"/>
    <w:pPr>
      <w:tabs>
        <w:tab w:val="decimal" w:pos="3289"/>
      </w:tabs>
    </w:pPr>
  </w:style>
  <w:style w:type="paragraph" w:customStyle="1" w:styleId="nhhhhtab">
    <w:name w:val="nhhhh_tab"/>
    <w:basedOn w:val="hhhhtab"/>
    <w:uiPriority w:val="99"/>
    <w:rsid w:val="008D65D5"/>
    <w:pPr>
      <w:tabs>
        <w:tab w:val="right" w:pos="3289"/>
      </w:tabs>
    </w:pPr>
  </w:style>
  <w:style w:type="paragraph" w:customStyle="1" w:styleId="nhthtover">
    <w:name w:val="nhtht_over"/>
    <w:basedOn w:val="hthtover"/>
    <w:next w:val="nhthtstreg"/>
    <w:uiPriority w:val="99"/>
    <w:rsid w:val="008D65D5"/>
    <w:pPr>
      <w:tabs>
        <w:tab w:val="decimal" w:pos="4196"/>
      </w:tabs>
    </w:pPr>
  </w:style>
  <w:style w:type="paragraph" w:customStyle="1" w:styleId="nhthtstreg">
    <w:name w:val="nhtht_streg"/>
    <w:basedOn w:val="hthtstreg"/>
    <w:next w:val="nhthttab"/>
    <w:uiPriority w:val="99"/>
    <w:rsid w:val="008D65D5"/>
    <w:pPr>
      <w:tabs>
        <w:tab w:val="decimal" w:pos="4196"/>
      </w:tabs>
    </w:pPr>
  </w:style>
  <w:style w:type="paragraph" w:customStyle="1" w:styleId="nhthttab">
    <w:name w:val="nhtht_tab"/>
    <w:basedOn w:val="hthttab"/>
    <w:uiPriority w:val="99"/>
    <w:rsid w:val="008D65D5"/>
    <w:pPr>
      <w:tabs>
        <w:tab w:val="right" w:pos="4196"/>
      </w:tabs>
    </w:pPr>
  </w:style>
  <w:style w:type="paragraph" w:customStyle="1" w:styleId="nttttover">
    <w:name w:val="ntttt_over"/>
    <w:basedOn w:val="ttttover"/>
    <w:next w:val="nttttstreg"/>
    <w:uiPriority w:val="99"/>
    <w:rsid w:val="008D65D5"/>
    <w:pPr>
      <w:tabs>
        <w:tab w:val="clear" w:pos="5126"/>
        <w:tab w:val="decimal" w:pos="5103"/>
      </w:tabs>
    </w:pPr>
  </w:style>
  <w:style w:type="paragraph" w:customStyle="1" w:styleId="nttttstreg">
    <w:name w:val="ntttt_streg"/>
    <w:basedOn w:val="ttttstreg"/>
    <w:next w:val="ntttttab"/>
    <w:uiPriority w:val="99"/>
    <w:rsid w:val="008D65D5"/>
    <w:pPr>
      <w:tabs>
        <w:tab w:val="decimal" w:pos="5103"/>
      </w:tabs>
    </w:pPr>
  </w:style>
  <w:style w:type="paragraph" w:customStyle="1" w:styleId="ntttttab">
    <w:name w:val="ntttt_tab"/>
    <w:basedOn w:val="tttttab"/>
    <w:uiPriority w:val="99"/>
    <w:rsid w:val="008D65D5"/>
    <w:pPr>
      <w:tabs>
        <w:tab w:val="right" w:pos="5103"/>
      </w:tabs>
    </w:pPr>
  </w:style>
  <w:style w:type="paragraph" w:customStyle="1" w:styleId="nhover">
    <w:name w:val="nh_over"/>
    <w:basedOn w:val="hover"/>
    <w:next w:val="nhstreg"/>
    <w:uiPriority w:val="99"/>
    <w:rsid w:val="008D65D5"/>
    <w:pPr>
      <w:tabs>
        <w:tab w:val="decimal" w:pos="8051"/>
      </w:tabs>
    </w:pPr>
  </w:style>
  <w:style w:type="paragraph" w:customStyle="1" w:styleId="nhstreg">
    <w:name w:val="nh_streg"/>
    <w:basedOn w:val="hstreg"/>
    <w:uiPriority w:val="99"/>
    <w:rsid w:val="008D65D5"/>
    <w:pPr>
      <w:tabs>
        <w:tab w:val="decimal" w:pos="8051"/>
      </w:tabs>
    </w:pPr>
  </w:style>
  <w:style w:type="paragraph" w:customStyle="1" w:styleId="nhtab">
    <w:name w:val="nh_tab"/>
    <w:basedOn w:val="htab"/>
    <w:uiPriority w:val="99"/>
    <w:rsid w:val="008D65D5"/>
    <w:pPr>
      <w:tabs>
        <w:tab w:val="right" w:pos="8051"/>
      </w:tabs>
    </w:pPr>
  </w:style>
  <w:style w:type="paragraph" w:customStyle="1" w:styleId="nhhtover">
    <w:name w:val="nhht_over"/>
    <w:basedOn w:val="hhtover"/>
    <w:next w:val="nhhtstreg"/>
    <w:uiPriority w:val="99"/>
    <w:rsid w:val="008D65D5"/>
    <w:pPr>
      <w:tabs>
        <w:tab w:val="decimal" w:pos="5330"/>
      </w:tabs>
    </w:pPr>
  </w:style>
  <w:style w:type="paragraph" w:customStyle="1" w:styleId="nhhtstreg">
    <w:name w:val="nhht_streg"/>
    <w:basedOn w:val="hhtstreg"/>
    <w:next w:val="nhhttab"/>
    <w:uiPriority w:val="99"/>
    <w:rsid w:val="008D65D5"/>
    <w:pPr>
      <w:tabs>
        <w:tab w:val="decimal" w:pos="5330"/>
      </w:tabs>
    </w:pPr>
  </w:style>
  <w:style w:type="paragraph" w:customStyle="1" w:styleId="nhhttab">
    <w:name w:val="nhht_tab"/>
    <w:basedOn w:val="hhttab"/>
    <w:uiPriority w:val="99"/>
    <w:rsid w:val="008D65D5"/>
    <w:pPr>
      <w:tabs>
        <w:tab w:val="right" w:pos="5330"/>
      </w:tabs>
    </w:pPr>
  </w:style>
  <w:style w:type="paragraph" w:customStyle="1" w:styleId="nhttover">
    <w:name w:val="nhtt_over"/>
    <w:basedOn w:val="httover"/>
    <w:next w:val="nhttstreg"/>
    <w:uiPriority w:val="99"/>
    <w:rsid w:val="008D65D5"/>
    <w:pPr>
      <w:tabs>
        <w:tab w:val="decimal" w:pos="5783"/>
      </w:tabs>
    </w:pPr>
  </w:style>
  <w:style w:type="paragraph" w:customStyle="1" w:styleId="nhttstreg">
    <w:name w:val="nhtt_streg"/>
    <w:basedOn w:val="httstreg"/>
    <w:next w:val="nhtttab"/>
    <w:uiPriority w:val="99"/>
    <w:rsid w:val="008D65D5"/>
    <w:pPr>
      <w:tabs>
        <w:tab w:val="decimal" w:pos="5783"/>
      </w:tabs>
    </w:pPr>
  </w:style>
  <w:style w:type="paragraph" w:customStyle="1" w:styleId="nhtttab">
    <w:name w:val="nhtt_tab"/>
    <w:basedOn w:val="htttab"/>
    <w:uiPriority w:val="99"/>
    <w:rsid w:val="008D65D5"/>
    <w:pPr>
      <w:tabs>
        <w:tab w:val="right" w:pos="5783"/>
      </w:tabs>
    </w:pPr>
  </w:style>
  <w:style w:type="paragraph" w:customStyle="1" w:styleId="ntttover">
    <w:name w:val="nttt_over"/>
    <w:basedOn w:val="tttover"/>
    <w:next w:val="ntttstreg"/>
    <w:uiPriority w:val="99"/>
    <w:rsid w:val="008D65D5"/>
    <w:pPr>
      <w:tabs>
        <w:tab w:val="clear" w:pos="6260"/>
        <w:tab w:val="decimal" w:pos="6237"/>
      </w:tabs>
    </w:pPr>
  </w:style>
  <w:style w:type="paragraph" w:customStyle="1" w:styleId="ntttstreg">
    <w:name w:val="nttt_streg"/>
    <w:basedOn w:val="tttstreg"/>
    <w:next w:val="nttttab"/>
    <w:uiPriority w:val="99"/>
    <w:rsid w:val="008D65D5"/>
    <w:pPr>
      <w:tabs>
        <w:tab w:val="decimal" w:pos="6237"/>
      </w:tabs>
    </w:pPr>
  </w:style>
  <w:style w:type="paragraph" w:customStyle="1" w:styleId="nttttab">
    <w:name w:val="nttt_tab"/>
    <w:basedOn w:val="ttttab"/>
    <w:uiPriority w:val="99"/>
    <w:rsid w:val="008D65D5"/>
    <w:pPr>
      <w:tabs>
        <w:tab w:val="right" w:pos="6237"/>
      </w:tabs>
    </w:pPr>
  </w:style>
  <w:style w:type="paragraph" w:customStyle="1" w:styleId="nhhhover">
    <w:name w:val="nhhh_over"/>
    <w:basedOn w:val="hhhover"/>
    <w:next w:val="nhhhstreg"/>
    <w:uiPriority w:val="99"/>
    <w:rsid w:val="008D65D5"/>
    <w:pPr>
      <w:tabs>
        <w:tab w:val="decimal" w:pos="4876"/>
      </w:tabs>
    </w:pPr>
  </w:style>
  <w:style w:type="paragraph" w:customStyle="1" w:styleId="nhhhstreg">
    <w:name w:val="nhhh_streg"/>
    <w:basedOn w:val="hhhstreg"/>
    <w:next w:val="nhhhtab"/>
    <w:uiPriority w:val="99"/>
    <w:rsid w:val="008D65D5"/>
    <w:pPr>
      <w:tabs>
        <w:tab w:val="decimal" w:pos="4876"/>
      </w:tabs>
    </w:pPr>
  </w:style>
  <w:style w:type="paragraph" w:customStyle="1" w:styleId="nhhhtab">
    <w:name w:val="nhhh_tab"/>
    <w:basedOn w:val="hhhtab"/>
    <w:uiPriority w:val="99"/>
    <w:rsid w:val="008D65D5"/>
    <w:pPr>
      <w:tabs>
        <w:tab w:val="right" w:pos="4876"/>
      </w:tabs>
    </w:pPr>
  </w:style>
  <w:style w:type="paragraph" w:customStyle="1" w:styleId="nhhhtover">
    <w:name w:val="nhhht_over"/>
    <w:basedOn w:val="hhhtover"/>
    <w:next w:val="nhhhtstreg"/>
    <w:uiPriority w:val="99"/>
    <w:rsid w:val="008D65D5"/>
    <w:pPr>
      <w:tabs>
        <w:tab w:val="decimal" w:pos="3742"/>
      </w:tabs>
    </w:pPr>
  </w:style>
  <w:style w:type="paragraph" w:customStyle="1" w:styleId="nhhhtstreg">
    <w:name w:val="nhhht_streg"/>
    <w:basedOn w:val="hhhtstreg"/>
    <w:next w:val="nhhhttab"/>
    <w:uiPriority w:val="99"/>
    <w:rsid w:val="008D65D5"/>
    <w:pPr>
      <w:tabs>
        <w:tab w:val="decimal" w:pos="3742"/>
      </w:tabs>
    </w:pPr>
  </w:style>
  <w:style w:type="paragraph" w:customStyle="1" w:styleId="nhhhttab">
    <w:name w:val="nhhht_tab"/>
    <w:basedOn w:val="hhhttab"/>
    <w:uiPriority w:val="99"/>
    <w:rsid w:val="008D65D5"/>
    <w:pPr>
      <w:tabs>
        <w:tab w:val="right" w:pos="3742"/>
      </w:tabs>
    </w:pPr>
  </w:style>
  <w:style w:type="paragraph" w:customStyle="1" w:styleId="ntstreg">
    <w:name w:val="nt_streg"/>
    <w:basedOn w:val="tstreg"/>
    <w:next w:val="nttab"/>
    <w:uiPriority w:val="99"/>
    <w:rsid w:val="008D65D5"/>
    <w:pPr>
      <w:tabs>
        <w:tab w:val="decimal" w:pos="8505"/>
      </w:tabs>
    </w:pPr>
  </w:style>
  <w:style w:type="paragraph" w:customStyle="1" w:styleId="nttab">
    <w:name w:val="nt_tab"/>
    <w:basedOn w:val="ttab"/>
    <w:uiPriority w:val="99"/>
    <w:rsid w:val="008D65D5"/>
    <w:pPr>
      <w:tabs>
        <w:tab w:val="right" w:pos="8505"/>
      </w:tabs>
    </w:pPr>
  </w:style>
  <w:style w:type="paragraph" w:customStyle="1" w:styleId="thxhtover">
    <w:name w:val="thxht_over"/>
    <w:basedOn w:val="htover"/>
    <w:next w:val="thxhtstreg"/>
    <w:uiPriority w:val="99"/>
    <w:rsid w:val="008D65D5"/>
    <w:pPr>
      <w:tabs>
        <w:tab w:val="center" w:pos="505"/>
        <w:tab w:val="center" w:pos="1865"/>
      </w:tabs>
    </w:pPr>
  </w:style>
  <w:style w:type="paragraph" w:customStyle="1" w:styleId="thxhtstreg">
    <w:name w:val="thxht_streg"/>
    <w:basedOn w:val="thxhttab"/>
    <w:next w:val="thxhttab"/>
    <w:uiPriority w:val="99"/>
    <w:rsid w:val="008D65D5"/>
    <w:pPr>
      <w:spacing w:line="40" w:lineRule="exact"/>
    </w:pPr>
    <w:rPr>
      <w:position w:val="6"/>
    </w:rPr>
  </w:style>
  <w:style w:type="paragraph" w:customStyle="1" w:styleId="thxhttab">
    <w:name w:val="thxht_tab"/>
    <w:basedOn w:val="httab"/>
    <w:uiPriority w:val="99"/>
    <w:rsid w:val="008D65D5"/>
    <w:pPr>
      <w:tabs>
        <w:tab w:val="decimal" w:pos="879"/>
        <w:tab w:val="decimal" w:pos="2466"/>
        <w:tab w:val="left" w:pos="2807"/>
      </w:tabs>
    </w:pPr>
  </w:style>
  <w:style w:type="paragraph" w:customStyle="1" w:styleId="nthxhtover">
    <w:name w:val="nthxht_over"/>
    <w:basedOn w:val="thxhtover"/>
    <w:next w:val="nthxhtstreg"/>
    <w:uiPriority w:val="99"/>
    <w:rsid w:val="008D65D5"/>
    <w:pPr>
      <w:tabs>
        <w:tab w:val="decimal" w:pos="6917"/>
      </w:tabs>
    </w:pPr>
  </w:style>
  <w:style w:type="paragraph" w:customStyle="1" w:styleId="nthxhtstreg">
    <w:name w:val="nthxht_streg"/>
    <w:basedOn w:val="thxhtstreg"/>
    <w:next w:val="nthxhttab"/>
    <w:uiPriority w:val="99"/>
    <w:rsid w:val="008D65D5"/>
    <w:pPr>
      <w:tabs>
        <w:tab w:val="right" w:pos="6917"/>
      </w:tabs>
    </w:pPr>
  </w:style>
  <w:style w:type="paragraph" w:customStyle="1" w:styleId="nthxhttab">
    <w:name w:val="nthxht_tab"/>
    <w:basedOn w:val="thxhttab"/>
    <w:uiPriority w:val="99"/>
    <w:rsid w:val="008D65D5"/>
    <w:pPr>
      <w:tabs>
        <w:tab w:val="right" w:pos="6917"/>
      </w:tabs>
    </w:pPr>
  </w:style>
  <w:style w:type="paragraph" w:customStyle="1" w:styleId="hhxhhover">
    <w:name w:val="hhxhh_over"/>
    <w:basedOn w:val="hhover"/>
    <w:next w:val="hhxhhstreg"/>
    <w:uiPriority w:val="99"/>
    <w:rsid w:val="008D65D5"/>
    <w:pPr>
      <w:tabs>
        <w:tab w:val="center" w:pos="731"/>
        <w:tab w:val="center" w:pos="2319"/>
      </w:tabs>
    </w:pPr>
  </w:style>
  <w:style w:type="paragraph" w:customStyle="1" w:styleId="hhxhhstreg">
    <w:name w:val="hhxhh_streg"/>
    <w:basedOn w:val="hhxhhtab"/>
    <w:next w:val="hhxhhtab"/>
    <w:uiPriority w:val="99"/>
    <w:rsid w:val="008D65D5"/>
    <w:pPr>
      <w:spacing w:line="40" w:lineRule="exact"/>
    </w:pPr>
    <w:rPr>
      <w:position w:val="6"/>
    </w:rPr>
  </w:style>
  <w:style w:type="paragraph" w:customStyle="1" w:styleId="hhxhhtab">
    <w:name w:val="hhxhh_tab"/>
    <w:basedOn w:val="hhtab"/>
    <w:uiPriority w:val="99"/>
    <w:rsid w:val="008D65D5"/>
    <w:pPr>
      <w:tabs>
        <w:tab w:val="decimal" w:pos="1332"/>
        <w:tab w:val="decimal" w:pos="2920"/>
        <w:tab w:val="left" w:pos="3260"/>
      </w:tabs>
    </w:pPr>
  </w:style>
  <w:style w:type="paragraph" w:customStyle="1" w:styleId="ttxttover">
    <w:name w:val="ttxtt_over"/>
    <w:basedOn w:val="ttover"/>
    <w:uiPriority w:val="99"/>
    <w:rsid w:val="008D65D5"/>
    <w:pPr>
      <w:tabs>
        <w:tab w:val="center" w:pos="505"/>
        <w:tab w:val="center" w:pos="1639"/>
      </w:tabs>
    </w:pPr>
  </w:style>
  <w:style w:type="paragraph" w:customStyle="1" w:styleId="ttxtttab">
    <w:name w:val="ttxtt_tab"/>
    <w:basedOn w:val="tttab"/>
    <w:uiPriority w:val="99"/>
    <w:rsid w:val="008D65D5"/>
    <w:pPr>
      <w:tabs>
        <w:tab w:val="decimal" w:pos="879"/>
        <w:tab w:val="decimal" w:pos="2013"/>
        <w:tab w:val="left" w:pos="2353"/>
      </w:tabs>
    </w:pPr>
  </w:style>
  <w:style w:type="paragraph" w:customStyle="1" w:styleId="nttxttover">
    <w:name w:val="nttxtt_over"/>
    <w:basedOn w:val="ttxttover"/>
    <w:next w:val="nttxttstreg"/>
    <w:uiPriority w:val="99"/>
    <w:rsid w:val="008D65D5"/>
    <w:pPr>
      <w:tabs>
        <w:tab w:val="clear" w:pos="7394"/>
        <w:tab w:val="decimal" w:pos="7371"/>
      </w:tabs>
    </w:pPr>
  </w:style>
  <w:style w:type="paragraph" w:customStyle="1" w:styleId="nttxttstreg">
    <w:name w:val="nttxtt_streg"/>
    <w:basedOn w:val="nttxtttab"/>
    <w:uiPriority w:val="99"/>
    <w:rsid w:val="008D65D5"/>
    <w:pPr>
      <w:spacing w:line="40" w:lineRule="exact"/>
    </w:pPr>
    <w:rPr>
      <w:position w:val="6"/>
    </w:rPr>
  </w:style>
  <w:style w:type="paragraph" w:customStyle="1" w:styleId="nttxtttab">
    <w:name w:val="nttxtt_tab"/>
    <w:basedOn w:val="ttxtttab"/>
    <w:uiPriority w:val="99"/>
    <w:rsid w:val="008D65D5"/>
    <w:pPr>
      <w:tabs>
        <w:tab w:val="right" w:pos="7371"/>
      </w:tabs>
    </w:pPr>
  </w:style>
  <w:style w:type="paragraph" w:customStyle="1" w:styleId="ttxttstreg">
    <w:name w:val="ttxtt_streg"/>
    <w:basedOn w:val="ttxtttab"/>
    <w:uiPriority w:val="99"/>
    <w:rsid w:val="008D65D5"/>
    <w:pPr>
      <w:spacing w:line="40" w:lineRule="exact"/>
    </w:pPr>
    <w:rPr>
      <w:position w:val="6"/>
    </w:rPr>
  </w:style>
  <w:style w:type="paragraph" w:customStyle="1" w:styleId="nhhxhhover">
    <w:name w:val="nhhxhh_over"/>
    <w:basedOn w:val="hhxhhover"/>
    <w:next w:val="nhhxhhstreg"/>
    <w:uiPriority w:val="99"/>
    <w:rsid w:val="008D65D5"/>
    <w:pPr>
      <w:tabs>
        <w:tab w:val="decimal" w:pos="6464"/>
      </w:tabs>
    </w:pPr>
  </w:style>
  <w:style w:type="paragraph" w:customStyle="1" w:styleId="nhhxhhstreg">
    <w:name w:val="nhhxhh_streg"/>
    <w:basedOn w:val="hhxhhstreg"/>
    <w:next w:val="nhhxhhtab"/>
    <w:uiPriority w:val="99"/>
    <w:rsid w:val="008D65D5"/>
    <w:pPr>
      <w:tabs>
        <w:tab w:val="right" w:pos="6464"/>
      </w:tabs>
    </w:pPr>
  </w:style>
  <w:style w:type="paragraph" w:customStyle="1" w:styleId="nhhxhhtab">
    <w:name w:val="nhhxhh_tab"/>
    <w:basedOn w:val="hhxhhtab"/>
    <w:uiPriority w:val="99"/>
    <w:rsid w:val="008D65D5"/>
    <w:pPr>
      <w:tabs>
        <w:tab w:val="right" w:pos="6464"/>
      </w:tabs>
    </w:pPr>
  </w:style>
  <w:style w:type="paragraph" w:customStyle="1" w:styleId="ttxttmk">
    <w:name w:val="ttxtt_mk"/>
    <w:basedOn w:val="Normal"/>
    <w:uiPriority w:val="99"/>
    <w:rsid w:val="008D65D5"/>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8D65D5"/>
    <w:pPr>
      <w:tabs>
        <w:tab w:val="clear" w:pos="8528"/>
        <w:tab w:val="decimal" w:pos="8505"/>
      </w:tabs>
    </w:pPr>
  </w:style>
  <w:style w:type="paragraph" w:customStyle="1" w:styleId="hhxhhmk">
    <w:name w:val="hhxhh_mk"/>
    <w:basedOn w:val="Normal"/>
    <w:next w:val="hhxhhover"/>
    <w:uiPriority w:val="99"/>
    <w:rsid w:val="008D65D5"/>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8D65D5"/>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8D65D5"/>
    <w:pPr>
      <w:tabs>
        <w:tab w:val="left" w:pos="0"/>
        <w:tab w:val="left" w:pos="567"/>
        <w:tab w:val="decimal" w:pos="9356"/>
      </w:tabs>
      <w:spacing w:line="340" w:lineRule="atLeast"/>
      <w:jc w:val="both"/>
    </w:pPr>
    <w:rPr>
      <w:sz w:val="22"/>
      <w:lang w:val="da-DK" w:eastAsia="en-US"/>
    </w:rPr>
  </w:style>
  <w:style w:type="paragraph" w:customStyle="1" w:styleId="HRaster">
    <w:name w:val="HRaster"/>
    <w:uiPriority w:val="99"/>
    <w:rsid w:val="008D65D5"/>
    <w:pPr>
      <w:tabs>
        <w:tab w:val="left" w:pos="0"/>
        <w:tab w:val="left" w:pos="567"/>
        <w:tab w:val="decimal" w:pos="9356"/>
      </w:tabs>
      <w:spacing w:line="340" w:lineRule="atLeast"/>
      <w:jc w:val="both"/>
    </w:pPr>
    <w:rPr>
      <w:sz w:val="22"/>
      <w:lang w:val="da-DK" w:eastAsia="en-US"/>
    </w:rPr>
  </w:style>
  <w:style w:type="paragraph" w:customStyle="1" w:styleId="TRaster1">
    <w:name w:val="TRaster1"/>
    <w:uiPriority w:val="99"/>
    <w:rsid w:val="008D65D5"/>
    <w:pPr>
      <w:tabs>
        <w:tab w:val="left" w:pos="0"/>
        <w:tab w:val="left" w:pos="567"/>
        <w:tab w:val="decimal" w:pos="9356"/>
      </w:tabs>
      <w:spacing w:line="340" w:lineRule="atLeast"/>
      <w:jc w:val="both"/>
    </w:pPr>
    <w:rPr>
      <w:sz w:val="22"/>
      <w:lang w:val="da-DK" w:eastAsia="en-US"/>
    </w:rPr>
  </w:style>
  <w:style w:type="paragraph" w:customStyle="1" w:styleId="TRaster2">
    <w:name w:val="TRaster2"/>
    <w:uiPriority w:val="99"/>
    <w:rsid w:val="008D65D5"/>
    <w:pPr>
      <w:tabs>
        <w:tab w:val="left" w:pos="0"/>
        <w:tab w:val="left" w:pos="567"/>
        <w:tab w:val="decimal" w:pos="9356"/>
      </w:tabs>
      <w:spacing w:line="340" w:lineRule="atLeast"/>
      <w:jc w:val="both"/>
    </w:pPr>
    <w:rPr>
      <w:sz w:val="22"/>
      <w:lang w:val="da-DK" w:eastAsia="en-US"/>
    </w:rPr>
  </w:style>
  <w:style w:type="paragraph" w:customStyle="1" w:styleId="h3">
    <w:name w:val="h3"/>
    <w:uiPriority w:val="99"/>
    <w:rsid w:val="008D65D5"/>
    <w:pPr>
      <w:tabs>
        <w:tab w:val="left" w:pos="0"/>
        <w:tab w:val="center" w:pos="5579"/>
        <w:tab w:val="center" w:pos="7167"/>
        <w:tab w:val="center" w:pos="8754"/>
      </w:tabs>
      <w:spacing w:line="40" w:lineRule="exact"/>
    </w:pPr>
    <w:rPr>
      <w:position w:val="6"/>
      <w:sz w:val="22"/>
      <w:lang w:val="da-DK" w:eastAsia="en-US"/>
    </w:rPr>
  </w:style>
  <w:style w:type="paragraph" w:styleId="Caption">
    <w:name w:val="caption"/>
    <w:basedOn w:val="Normal"/>
    <w:next w:val="Normal"/>
    <w:uiPriority w:val="99"/>
    <w:qFormat/>
    <w:rsid w:val="008D65D5"/>
    <w:pPr>
      <w:spacing w:line="240" w:lineRule="auto"/>
      <w:jc w:val="left"/>
    </w:pPr>
    <w:rPr>
      <w:b/>
    </w:rPr>
  </w:style>
  <w:style w:type="paragraph" w:customStyle="1" w:styleId="Heading10">
    <w:name w:val="Heading (1)"/>
    <w:basedOn w:val="Heading1"/>
    <w:next w:val="Normal"/>
    <w:uiPriority w:val="99"/>
    <w:rsid w:val="008D65D5"/>
    <w:pPr>
      <w:outlineLvl w:val="9"/>
    </w:pPr>
  </w:style>
  <w:style w:type="paragraph" w:customStyle="1" w:styleId="Heading20">
    <w:name w:val="Heading (2)"/>
    <w:basedOn w:val="Heading2"/>
    <w:next w:val="Normal"/>
    <w:rsid w:val="008D65D5"/>
    <w:pPr>
      <w:outlineLvl w:val="9"/>
    </w:pPr>
  </w:style>
  <w:style w:type="paragraph" w:customStyle="1" w:styleId="Heading30">
    <w:name w:val="Heading (3)"/>
    <w:basedOn w:val="Heading3"/>
    <w:next w:val="Normal"/>
    <w:uiPriority w:val="99"/>
    <w:rsid w:val="008D65D5"/>
    <w:pPr>
      <w:outlineLvl w:val="9"/>
    </w:pPr>
  </w:style>
  <w:style w:type="paragraph" w:customStyle="1" w:styleId="Heading40">
    <w:name w:val="Heading (4)"/>
    <w:basedOn w:val="Heading4"/>
    <w:next w:val="Normal"/>
    <w:uiPriority w:val="99"/>
    <w:rsid w:val="008D65D5"/>
    <w:pPr>
      <w:outlineLvl w:val="9"/>
    </w:pPr>
  </w:style>
  <w:style w:type="paragraph" w:styleId="TOC1">
    <w:name w:val="toc 1"/>
    <w:basedOn w:val="Normal"/>
    <w:next w:val="Normal"/>
    <w:uiPriority w:val="99"/>
    <w:semiHidden/>
    <w:rsid w:val="008D65D5"/>
    <w:pPr>
      <w:tabs>
        <w:tab w:val="clear" w:pos="567"/>
      </w:tabs>
      <w:spacing w:before="240"/>
      <w:jc w:val="left"/>
    </w:pPr>
  </w:style>
  <w:style w:type="paragraph" w:styleId="TOC2">
    <w:name w:val="toc 2"/>
    <w:basedOn w:val="TOC1"/>
    <w:next w:val="Normal"/>
    <w:uiPriority w:val="99"/>
    <w:semiHidden/>
    <w:rsid w:val="008D65D5"/>
    <w:pPr>
      <w:spacing w:before="0"/>
    </w:pPr>
  </w:style>
  <w:style w:type="paragraph" w:styleId="TOC3">
    <w:name w:val="toc 3"/>
    <w:basedOn w:val="TOC1"/>
    <w:next w:val="Normal"/>
    <w:uiPriority w:val="99"/>
    <w:semiHidden/>
    <w:rsid w:val="008D65D5"/>
    <w:pPr>
      <w:spacing w:before="0"/>
    </w:pPr>
  </w:style>
  <w:style w:type="paragraph" w:styleId="TOC4">
    <w:name w:val="toc 4"/>
    <w:basedOn w:val="TOC1"/>
    <w:next w:val="Normal"/>
    <w:uiPriority w:val="99"/>
    <w:semiHidden/>
    <w:rsid w:val="008D65D5"/>
    <w:pPr>
      <w:spacing w:before="0"/>
    </w:pPr>
  </w:style>
  <w:style w:type="paragraph" w:styleId="TOC5">
    <w:name w:val="toc 5"/>
    <w:basedOn w:val="TOC1"/>
    <w:next w:val="Normal"/>
    <w:uiPriority w:val="99"/>
    <w:semiHidden/>
    <w:rsid w:val="008D65D5"/>
    <w:pPr>
      <w:spacing w:before="0"/>
    </w:pPr>
  </w:style>
  <w:style w:type="character" w:styleId="Hyperlink">
    <w:name w:val="Hyperlink"/>
    <w:uiPriority w:val="99"/>
    <w:rsid w:val="008D65D5"/>
    <w:rPr>
      <w:rFonts w:cs="Times New Roman"/>
      <w:color w:val="0000FF"/>
      <w:u w:val="single"/>
    </w:rPr>
  </w:style>
  <w:style w:type="paragraph" w:styleId="TOC6">
    <w:name w:val="toc 6"/>
    <w:basedOn w:val="Normal"/>
    <w:next w:val="Normal"/>
    <w:autoRedefine/>
    <w:uiPriority w:val="99"/>
    <w:semiHidden/>
    <w:rsid w:val="008D65D5"/>
    <w:pPr>
      <w:tabs>
        <w:tab w:val="clear" w:pos="0"/>
        <w:tab w:val="clear" w:pos="567"/>
        <w:tab w:val="clear" w:pos="8902"/>
      </w:tabs>
      <w:ind w:left="1100"/>
    </w:pPr>
  </w:style>
  <w:style w:type="paragraph" w:customStyle="1" w:styleId="HeaderBrev">
    <w:name w:val="HeaderBrev"/>
    <w:basedOn w:val="Header"/>
    <w:next w:val="Normal"/>
    <w:uiPriority w:val="99"/>
    <w:rsid w:val="008D65D5"/>
    <w:pPr>
      <w:tabs>
        <w:tab w:val="left" w:pos="2835"/>
      </w:tabs>
      <w:spacing w:line="240" w:lineRule="auto"/>
    </w:pPr>
    <w:rPr>
      <w:rFonts w:ascii="Helvetica" w:hAnsi="Helvetica"/>
      <w:color w:val="FFFFFF"/>
      <w:sz w:val="15"/>
    </w:rPr>
  </w:style>
  <w:style w:type="paragraph" w:styleId="TOC7">
    <w:name w:val="toc 7"/>
    <w:basedOn w:val="Normal"/>
    <w:next w:val="Normal"/>
    <w:autoRedefine/>
    <w:uiPriority w:val="99"/>
    <w:semiHidden/>
    <w:rsid w:val="008D65D5"/>
    <w:pPr>
      <w:tabs>
        <w:tab w:val="clear" w:pos="0"/>
        <w:tab w:val="clear" w:pos="567"/>
        <w:tab w:val="clear" w:pos="8902"/>
      </w:tabs>
      <w:ind w:left="1320"/>
    </w:pPr>
  </w:style>
  <w:style w:type="paragraph" w:styleId="TOC8">
    <w:name w:val="toc 8"/>
    <w:basedOn w:val="Normal"/>
    <w:next w:val="Normal"/>
    <w:autoRedefine/>
    <w:uiPriority w:val="99"/>
    <w:semiHidden/>
    <w:rsid w:val="008D65D5"/>
    <w:pPr>
      <w:tabs>
        <w:tab w:val="clear" w:pos="0"/>
        <w:tab w:val="clear" w:pos="567"/>
        <w:tab w:val="clear" w:pos="8902"/>
      </w:tabs>
      <w:ind w:left="1540"/>
    </w:pPr>
  </w:style>
  <w:style w:type="paragraph" w:styleId="TOC9">
    <w:name w:val="toc 9"/>
    <w:basedOn w:val="Normal"/>
    <w:next w:val="Normal"/>
    <w:autoRedefine/>
    <w:uiPriority w:val="99"/>
    <w:semiHidden/>
    <w:rsid w:val="008D65D5"/>
    <w:pPr>
      <w:tabs>
        <w:tab w:val="clear" w:pos="0"/>
        <w:tab w:val="clear" w:pos="567"/>
        <w:tab w:val="clear" w:pos="8902"/>
      </w:tabs>
      <w:ind w:left="1760"/>
    </w:pPr>
  </w:style>
  <w:style w:type="paragraph" w:customStyle="1" w:styleId="Kasse">
    <w:name w:val="Kasse"/>
    <w:basedOn w:val="Normal"/>
    <w:uiPriority w:val="99"/>
    <w:rsid w:val="008D65D5"/>
    <w:pPr>
      <w:spacing w:line="240" w:lineRule="auto"/>
      <w:jc w:val="center"/>
    </w:pPr>
    <w:rPr>
      <w:b/>
      <w:sz w:val="14"/>
    </w:rPr>
  </w:style>
  <w:style w:type="paragraph" w:customStyle="1" w:styleId="Block">
    <w:name w:val="Block"/>
    <w:basedOn w:val="NormalIndent"/>
    <w:uiPriority w:val="99"/>
    <w:rsid w:val="008D65D5"/>
    <w:pPr>
      <w:widowControl w:val="0"/>
      <w:tabs>
        <w:tab w:val="clear" w:pos="0"/>
        <w:tab w:val="clear" w:pos="567"/>
        <w:tab w:val="clear" w:pos="8902"/>
      </w:tabs>
      <w:spacing w:before="240" w:line="240" w:lineRule="auto"/>
      <w:ind w:left="0"/>
      <w:jc w:val="left"/>
    </w:pPr>
    <w:rPr>
      <w:sz w:val="24"/>
      <w:lang w:val="en-US"/>
    </w:rPr>
  </w:style>
  <w:style w:type="paragraph" w:styleId="NormalIndent">
    <w:name w:val="Normal Indent"/>
    <w:basedOn w:val="Normal"/>
    <w:uiPriority w:val="99"/>
    <w:rsid w:val="008D65D5"/>
    <w:pPr>
      <w:ind w:left="720"/>
    </w:pPr>
  </w:style>
  <w:style w:type="paragraph" w:customStyle="1" w:styleId="tttttover">
    <w:name w:val="ttttt_over"/>
    <w:basedOn w:val="kolonne"/>
    <w:next w:val="tttttstreg"/>
    <w:uiPriority w:val="99"/>
    <w:rsid w:val="008D65D5"/>
    <w:pPr>
      <w:tabs>
        <w:tab w:val="center" w:pos="3992"/>
        <w:tab w:val="center" w:pos="5126"/>
        <w:tab w:val="center" w:pos="6260"/>
        <w:tab w:val="center" w:pos="7394"/>
        <w:tab w:val="center" w:pos="8528"/>
      </w:tabs>
    </w:pPr>
    <w:rPr>
      <w:b/>
    </w:rPr>
  </w:style>
  <w:style w:type="paragraph" w:customStyle="1" w:styleId="tttttstreg">
    <w:name w:val="ttttt_streg"/>
    <w:basedOn w:val="ttttttab"/>
    <w:next w:val="ttttttab"/>
    <w:uiPriority w:val="99"/>
    <w:rsid w:val="008D65D5"/>
    <w:pPr>
      <w:spacing w:line="40" w:lineRule="exact"/>
    </w:pPr>
    <w:rPr>
      <w:position w:val="6"/>
    </w:rPr>
  </w:style>
  <w:style w:type="paragraph" w:customStyle="1" w:styleId="ttttttab">
    <w:name w:val="ttttt_tab"/>
    <w:basedOn w:val="kolonne"/>
    <w:uiPriority w:val="99"/>
    <w:rsid w:val="008D65D5"/>
    <w:pPr>
      <w:tabs>
        <w:tab w:val="decimal" w:pos="4366"/>
        <w:tab w:val="decimal" w:pos="5500"/>
        <w:tab w:val="decimal" w:pos="6634"/>
        <w:tab w:val="decimal" w:pos="7768"/>
      </w:tabs>
      <w:spacing w:line="340" w:lineRule="atLeast"/>
    </w:pPr>
  </w:style>
  <w:style w:type="paragraph" w:customStyle="1" w:styleId="hhhhhover">
    <w:name w:val="hhhhh_over"/>
    <w:basedOn w:val="kolonne"/>
    <w:next w:val="hhhhhstreg"/>
    <w:uiPriority w:val="99"/>
    <w:rsid w:val="008D65D5"/>
    <w:pPr>
      <w:tabs>
        <w:tab w:val="center" w:pos="1950"/>
        <w:tab w:val="center" w:pos="3538"/>
        <w:tab w:val="center" w:pos="5126"/>
        <w:tab w:val="center" w:pos="6770"/>
        <w:tab w:val="center" w:pos="8301"/>
      </w:tabs>
    </w:pPr>
    <w:rPr>
      <w:b/>
    </w:rPr>
  </w:style>
  <w:style w:type="paragraph" w:customStyle="1" w:styleId="hhhhhstreg">
    <w:name w:val="hhhhh_streg"/>
    <w:basedOn w:val="hhhhhtab"/>
    <w:next w:val="hhhhhtab"/>
    <w:uiPriority w:val="99"/>
    <w:rsid w:val="008D65D5"/>
    <w:pPr>
      <w:spacing w:line="40" w:lineRule="exact"/>
    </w:pPr>
    <w:rPr>
      <w:position w:val="6"/>
    </w:rPr>
  </w:style>
  <w:style w:type="paragraph" w:customStyle="1" w:styleId="hhhhhtab">
    <w:name w:val="hhhhh_tab"/>
    <w:basedOn w:val="kolonne"/>
    <w:uiPriority w:val="99"/>
    <w:rsid w:val="008D65D5"/>
    <w:pPr>
      <w:tabs>
        <w:tab w:val="decimal" w:pos="2552"/>
        <w:tab w:val="decimal" w:pos="4139"/>
        <w:tab w:val="decimal" w:pos="5676"/>
        <w:tab w:val="decimal" w:pos="7314"/>
      </w:tabs>
      <w:spacing w:line="340" w:lineRule="atLeast"/>
    </w:pPr>
  </w:style>
  <w:style w:type="paragraph" w:customStyle="1" w:styleId="Figur1">
    <w:name w:val="Figur1"/>
    <w:uiPriority w:val="99"/>
    <w:rsid w:val="008D65D5"/>
    <w:pPr>
      <w:tabs>
        <w:tab w:val="left" w:pos="0"/>
        <w:tab w:val="left" w:pos="567"/>
        <w:tab w:val="decimal" w:pos="8902"/>
      </w:tabs>
      <w:spacing w:line="340" w:lineRule="atLeast"/>
      <w:jc w:val="both"/>
    </w:pPr>
    <w:rPr>
      <w:sz w:val="22"/>
      <w:lang w:val="da-DK" w:eastAsia="en-US"/>
    </w:rPr>
  </w:style>
  <w:style w:type="paragraph" w:customStyle="1" w:styleId="Figur2">
    <w:name w:val="Figur2"/>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1">
    <w:name w:val="forretningsgang1"/>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2">
    <w:name w:val="forretningsgang2"/>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3">
    <w:name w:val="forretningsgang3"/>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4">
    <w:name w:val="forretningsgang4"/>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5">
    <w:name w:val="forretningsgang5"/>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6">
    <w:name w:val="forretningsgang6"/>
    <w:uiPriority w:val="99"/>
    <w:rsid w:val="008D65D5"/>
    <w:pPr>
      <w:tabs>
        <w:tab w:val="left" w:pos="0"/>
        <w:tab w:val="left" w:pos="567"/>
        <w:tab w:val="decimal" w:pos="8902"/>
      </w:tabs>
      <w:spacing w:line="340" w:lineRule="atLeast"/>
      <w:jc w:val="both"/>
    </w:pPr>
    <w:rPr>
      <w:sz w:val="22"/>
      <w:lang w:val="da-DK" w:eastAsia="en-US"/>
    </w:rPr>
  </w:style>
  <w:style w:type="paragraph" w:customStyle="1" w:styleId="Forretningsgang7">
    <w:name w:val="Forretningsgang7"/>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1">
    <w:name w:val="Graf1"/>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2">
    <w:name w:val="Graf2"/>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3">
    <w:name w:val="graf3"/>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4">
    <w:name w:val="graf4"/>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5">
    <w:name w:val="Graf5"/>
    <w:uiPriority w:val="99"/>
    <w:rsid w:val="008D65D5"/>
    <w:pPr>
      <w:tabs>
        <w:tab w:val="left" w:pos="0"/>
        <w:tab w:val="left" w:pos="567"/>
        <w:tab w:val="decimal" w:pos="8902"/>
      </w:tabs>
      <w:spacing w:line="340" w:lineRule="atLeast"/>
      <w:jc w:val="both"/>
    </w:pPr>
    <w:rPr>
      <w:sz w:val="22"/>
      <w:lang w:val="da-DK" w:eastAsia="en-US"/>
    </w:rPr>
  </w:style>
  <w:style w:type="paragraph" w:customStyle="1" w:styleId="Graf6">
    <w:name w:val="Graf6"/>
    <w:uiPriority w:val="99"/>
    <w:rsid w:val="008D65D5"/>
    <w:rPr>
      <w:noProof/>
      <w:sz w:val="3276"/>
      <w:lang w:eastAsia="en-US"/>
    </w:rPr>
  </w:style>
  <w:style w:type="paragraph" w:customStyle="1" w:styleId="Graf7">
    <w:name w:val="Graf7"/>
    <w:uiPriority w:val="99"/>
    <w:rsid w:val="008D65D5"/>
    <w:rPr>
      <w:noProof/>
      <w:sz w:val="3276"/>
      <w:lang w:eastAsia="en-US"/>
    </w:rPr>
  </w:style>
  <w:style w:type="paragraph" w:customStyle="1" w:styleId="Graf8">
    <w:name w:val="Graf8"/>
    <w:uiPriority w:val="99"/>
    <w:rsid w:val="008D65D5"/>
    <w:rPr>
      <w:noProof/>
      <w:sz w:val="3276"/>
      <w:lang w:eastAsia="en-US"/>
    </w:rPr>
  </w:style>
  <w:style w:type="paragraph" w:styleId="FootnoteText">
    <w:name w:val="footnote text"/>
    <w:basedOn w:val="Normal"/>
    <w:link w:val="FootnoteTextChar"/>
    <w:uiPriority w:val="99"/>
    <w:semiHidden/>
    <w:rsid w:val="008D65D5"/>
    <w:rPr>
      <w:sz w:val="20"/>
    </w:rPr>
  </w:style>
  <w:style w:type="character" w:customStyle="1" w:styleId="FootnoteTextChar">
    <w:name w:val="Footnote Text Char"/>
    <w:link w:val="FootnoteText"/>
    <w:uiPriority w:val="99"/>
    <w:semiHidden/>
    <w:rsid w:val="004F03ED"/>
    <w:rPr>
      <w:sz w:val="20"/>
      <w:szCs w:val="20"/>
      <w:lang w:val="da-DK"/>
    </w:rPr>
  </w:style>
  <w:style w:type="character" w:styleId="FootnoteReference">
    <w:name w:val="footnote reference"/>
    <w:uiPriority w:val="99"/>
    <w:semiHidden/>
    <w:rsid w:val="008D65D5"/>
    <w:rPr>
      <w:rFonts w:cs="Times New Roman"/>
      <w:vertAlign w:val="superscript"/>
    </w:rPr>
  </w:style>
  <w:style w:type="paragraph" w:customStyle="1" w:styleId="AdresseBrev">
    <w:name w:val="AdresseBrev"/>
    <w:basedOn w:val="Normal"/>
    <w:uiPriority w:val="99"/>
    <w:rsid w:val="008D65D5"/>
    <w:pPr>
      <w:tabs>
        <w:tab w:val="clear" w:pos="8902"/>
        <w:tab w:val="decimal" w:pos="8618"/>
      </w:tabs>
      <w:spacing w:line="240" w:lineRule="atLeast"/>
      <w:ind w:right="4536"/>
      <w:jc w:val="left"/>
    </w:pPr>
  </w:style>
  <w:style w:type="paragraph" w:styleId="BodyTextIndent2">
    <w:name w:val="Body Text Indent 2"/>
    <w:basedOn w:val="Normal"/>
    <w:link w:val="BodyTextIndent2Char"/>
    <w:uiPriority w:val="99"/>
    <w:rsid w:val="008D65D5"/>
    <w:pPr>
      <w:tabs>
        <w:tab w:val="clear" w:pos="0"/>
      </w:tabs>
      <w:ind w:left="550"/>
    </w:pPr>
  </w:style>
  <w:style w:type="character" w:customStyle="1" w:styleId="BodyTextIndent2Char">
    <w:name w:val="Body Text Indent 2 Char"/>
    <w:link w:val="BodyTextIndent2"/>
    <w:uiPriority w:val="99"/>
    <w:semiHidden/>
    <w:rsid w:val="004F03ED"/>
    <w:rPr>
      <w:szCs w:val="20"/>
      <w:lang w:val="da-DK"/>
    </w:rPr>
  </w:style>
  <w:style w:type="character" w:styleId="FollowedHyperlink">
    <w:name w:val="FollowedHyperlink"/>
    <w:uiPriority w:val="99"/>
    <w:rsid w:val="008D65D5"/>
    <w:rPr>
      <w:rFonts w:cs="Times New Roman"/>
      <w:color w:val="800080"/>
      <w:u w:val="single"/>
    </w:rPr>
  </w:style>
  <w:style w:type="paragraph" w:customStyle="1" w:styleId="lederk">
    <w:name w:val="lederk"/>
    <w:uiPriority w:val="99"/>
    <w:rsid w:val="008D65D5"/>
    <w:pPr>
      <w:widowControl w:val="0"/>
      <w:spacing w:before="240"/>
    </w:pPr>
    <w:rPr>
      <w:sz w:val="24"/>
      <w:lang w:val="en-US" w:eastAsia="en-US"/>
    </w:rPr>
  </w:style>
  <w:style w:type="character" w:styleId="CommentReference">
    <w:name w:val="annotation reference"/>
    <w:semiHidden/>
    <w:rsid w:val="008D65D5"/>
    <w:rPr>
      <w:rFonts w:cs="Times New Roman"/>
      <w:sz w:val="16"/>
      <w:szCs w:val="16"/>
    </w:rPr>
  </w:style>
  <w:style w:type="paragraph" w:styleId="CommentText">
    <w:name w:val="annotation text"/>
    <w:basedOn w:val="Normal"/>
    <w:link w:val="CommentTextChar"/>
    <w:semiHidden/>
    <w:rsid w:val="008D65D5"/>
    <w:pPr>
      <w:tabs>
        <w:tab w:val="clear" w:pos="8902"/>
        <w:tab w:val="decimal" w:pos="9356"/>
      </w:tabs>
      <w:spacing w:line="240" w:lineRule="atLeast"/>
    </w:pPr>
    <w:rPr>
      <w:sz w:val="20"/>
    </w:rPr>
  </w:style>
  <w:style w:type="character" w:customStyle="1" w:styleId="CommentTextChar">
    <w:name w:val="Comment Text Char"/>
    <w:link w:val="CommentText"/>
    <w:semiHidden/>
    <w:rsid w:val="004F03ED"/>
    <w:rPr>
      <w:sz w:val="20"/>
      <w:szCs w:val="20"/>
      <w:lang w:val="da-DK"/>
    </w:rPr>
  </w:style>
  <w:style w:type="paragraph" w:customStyle="1" w:styleId="hhhhhhstreg">
    <w:name w:val="hhhhhh_streg"/>
    <w:basedOn w:val="hhhhhhtab"/>
    <w:next w:val="hhhhhhtab"/>
    <w:uiPriority w:val="99"/>
    <w:rsid w:val="008D65D5"/>
    <w:pPr>
      <w:spacing w:line="40" w:lineRule="exact"/>
    </w:pPr>
  </w:style>
  <w:style w:type="paragraph" w:customStyle="1" w:styleId="hhhhhhtab">
    <w:name w:val="hhhhhh_tab"/>
    <w:basedOn w:val="kolonne"/>
    <w:uiPriority w:val="99"/>
    <w:rsid w:val="008D65D5"/>
    <w:pPr>
      <w:tabs>
        <w:tab w:val="clear" w:pos="8902"/>
        <w:tab w:val="decimal" w:pos="1701"/>
        <w:tab w:val="decimal" w:pos="3289"/>
        <w:tab w:val="decimal" w:pos="4876"/>
        <w:tab w:val="decimal" w:pos="6464"/>
        <w:tab w:val="decimal" w:pos="8051"/>
        <w:tab w:val="decimal" w:pos="9639"/>
      </w:tabs>
      <w:spacing w:line="340" w:lineRule="atLeast"/>
    </w:pPr>
  </w:style>
  <w:style w:type="paragraph" w:customStyle="1" w:styleId="hthtab">
    <w:name w:val="hth_tab"/>
    <w:basedOn w:val="kolonne"/>
    <w:uiPriority w:val="99"/>
    <w:rsid w:val="008D65D5"/>
    <w:pPr>
      <w:tabs>
        <w:tab w:val="clear" w:pos="8902"/>
        <w:tab w:val="decimal" w:pos="6917"/>
        <w:tab w:val="decimal" w:pos="8051"/>
        <w:tab w:val="decimal" w:pos="9639"/>
      </w:tabs>
      <w:spacing w:line="340" w:lineRule="atLeast"/>
    </w:pPr>
  </w:style>
  <w:style w:type="paragraph" w:customStyle="1" w:styleId="hthhtab">
    <w:name w:val="hthh_tab"/>
    <w:basedOn w:val="kolonne"/>
    <w:uiPriority w:val="99"/>
    <w:rsid w:val="008D65D5"/>
    <w:pPr>
      <w:tabs>
        <w:tab w:val="clear" w:pos="8902"/>
        <w:tab w:val="decimal" w:pos="5330"/>
        <w:tab w:val="decimal" w:pos="6464"/>
        <w:tab w:val="decimal" w:pos="8051"/>
        <w:tab w:val="decimal" w:pos="9639"/>
      </w:tabs>
      <w:spacing w:line="340" w:lineRule="atLeast"/>
    </w:pPr>
  </w:style>
  <w:style w:type="paragraph" w:customStyle="1" w:styleId="nsstab">
    <w:name w:val="nss_tab"/>
    <w:basedOn w:val="Normal"/>
    <w:uiPriority w:val="99"/>
    <w:rsid w:val="008D65D5"/>
    <w:pPr>
      <w:tabs>
        <w:tab w:val="clear" w:pos="567"/>
        <w:tab w:val="clear" w:pos="8902"/>
        <w:tab w:val="decimal" w:pos="7088"/>
        <w:tab w:val="decimal" w:pos="8222"/>
        <w:tab w:val="decimal" w:pos="9354"/>
      </w:tabs>
      <w:spacing w:line="330" w:lineRule="atLeast"/>
    </w:pPr>
    <w:rPr>
      <w:rFonts w:ascii="CG Times (WN)" w:hAnsi="CG Times (WN)"/>
    </w:rPr>
  </w:style>
  <w:style w:type="paragraph" w:customStyle="1" w:styleId="Heading1D">
    <w:name w:val="Heading (1)D"/>
    <w:basedOn w:val="Heading10"/>
    <w:uiPriority w:val="99"/>
    <w:rsid w:val="008D65D5"/>
    <w:pPr>
      <w:spacing w:after="0"/>
    </w:pPr>
    <w:rPr>
      <w:lang w:val="en-GB"/>
    </w:rPr>
  </w:style>
  <w:style w:type="paragraph" w:customStyle="1" w:styleId="Heading1D8">
    <w:name w:val="Heading (1)D8"/>
    <w:basedOn w:val="Normal"/>
    <w:uiPriority w:val="99"/>
    <w:rsid w:val="008D65D5"/>
    <w:pPr>
      <w:tabs>
        <w:tab w:val="clear" w:pos="8902"/>
        <w:tab w:val="decimal" w:pos="9639"/>
      </w:tabs>
      <w:spacing w:after="180" w:line="160" w:lineRule="atLeast"/>
    </w:pPr>
    <w:rPr>
      <w:b/>
      <w:i/>
      <w:sz w:val="16"/>
      <w:lang w:val="en-GB"/>
    </w:rPr>
  </w:style>
  <w:style w:type="paragraph" w:customStyle="1" w:styleId="Heading1D0">
    <w:name w:val="Heading 1D"/>
    <w:basedOn w:val="Heading1"/>
    <w:uiPriority w:val="99"/>
    <w:rsid w:val="008D65D5"/>
    <w:pPr>
      <w:spacing w:after="0"/>
    </w:pPr>
    <w:rPr>
      <w:lang w:val="en-GB"/>
    </w:rPr>
  </w:style>
  <w:style w:type="paragraph" w:customStyle="1" w:styleId="Heading1D80">
    <w:name w:val="Heading 1D8"/>
    <w:basedOn w:val="Heading1D8"/>
    <w:uiPriority w:val="99"/>
    <w:rsid w:val="008D65D5"/>
    <w:pPr>
      <w:outlineLvl w:val="0"/>
    </w:pPr>
  </w:style>
  <w:style w:type="paragraph" w:customStyle="1" w:styleId="KoncernStartCM">
    <w:name w:val="KoncernStartCM"/>
    <w:uiPriority w:val="99"/>
    <w:rsid w:val="008D65D5"/>
    <w:pPr>
      <w:tabs>
        <w:tab w:val="left" w:pos="0"/>
        <w:tab w:val="left" w:pos="567"/>
        <w:tab w:val="decimal" w:pos="9639"/>
      </w:tabs>
      <w:spacing w:line="340" w:lineRule="atLeast"/>
      <w:jc w:val="both"/>
    </w:pPr>
    <w:rPr>
      <w:sz w:val="22"/>
      <w:lang w:val="da-DK" w:eastAsia="en-US"/>
    </w:rPr>
  </w:style>
  <w:style w:type="paragraph" w:customStyle="1" w:styleId="tttttk">
    <w:name w:val="ttttt_k"/>
    <w:basedOn w:val="ttxttmk"/>
    <w:uiPriority w:val="99"/>
    <w:rsid w:val="008D65D5"/>
    <w:pPr>
      <w:tabs>
        <w:tab w:val="clear" w:pos="1072"/>
        <w:tab w:val="clear" w:pos="8698"/>
        <w:tab w:val="center" w:pos="6997"/>
      </w:tabs>
    </w:pPr>
    <w:rPr>
      <w:sz w:val="26"/>
    </w:rPr>
  </w:style>
  <w:style w:type="paragraph" w:customStyle="1" w:styleId="ttk">
    <w:name w:val="tt_k"/>
    <w:basedOn w:val="ttxttmk"/>
    <w:uiPriority w:val="99"/>
    <w:rsid w:val="008D65D5"/>
    <w:pPr>
      <w:tabs>
        <w:tab w:val="clear" w:pos="1072"/>
      </w:tabs>
    </w:pPr>
    <w:rPr>
      <w:sz w:val="26"/>
    </w:rPr>
  </w:style>
  <w:style w:type="paragraph" w:customStyle="1" w:styleId="ttttk">
    <w:name w:val="tttt_k"/>
    <w:basedOn w:val="ttxttmk"/>
    <w:uiPriority w:val="99"/>
    <w:rsid w:val="008D65D5"/>
    <w:pPr>
      <w:tabs>
        <w:tab w:val="clear" w:pos="1072"/>
        <w:tab w:val="clear" w:pos="8698"/>
        <w:tab w:val="center" w:pos="7513"/>
      </w:tabs>
    </w:pPr>
    <w:rPr>
      <w:sz w:val="26"/>
    </w:rPr>
  </w:style>
  <w:style w:type="paragraph" w:customStyle="1" w:styleId="tttk">
    <w:name w:val="ttt_k"/>
    <w:basedOn w:val="Normal"/>
    <w:uiPriority w:val="99"/>
    <w:rsid w:val="008D65D5"/>
    <w:pPr>
      <w:tabs>
        <w:tab w:val="clear" w:pos="567"/>
        <w:tab w:val="clear" w:pos="8902"/>
        <w:tab w:val="center" w:pos="8080"/>
        <w:tab w:val="decimal" w:pos="9639"/>
      </w:tabs>
      <w:spacing w:after="120" w:line="240" w:lineRule="atLeast"/>
    </w:pPr>
    <w:rPr>
      <w:b/>
      <w:sz w:val="26"/>
    </w:rPr>
  </w:style>
  <w:style w:type="paragraph" w:customStyle="1" w:styleId="ttxtmk">
    <w:name w:val="ttxt_mk"/>
    <w:basedOn w:val="ttxttmk"/>
    <w:uiPriority w:val="99"/>
    <w:rsid w:val="008D65D5"/>
    <w:pPr>
      <w:tabs>
        <w:tab w:val="clear" w:pos="8698"/>
        <w:tab w:val="center" w:pos="9265"/>
      </w:tabs>
    </w:pPr>
    <w:rPr>
      <w:sz w:val="26"/>
    </w:rPr>
  </w:style>
  <w:style w:type="paragraph" w:customStyle="1" w:styleId="hhhhhm">
    <w:name w:val="hhhhh_m"/>
    <w:basedOn w:val="Normal"/>
    <w:uiPriority w:val="99"/>
    <w:rsid w:val="008D65D5"/>
    <w:pPr>
      <w:tabs>
        <w:tab w:val="clear" w:pos="567"/>
        <w:tab w:val="clear" w:pos="8902"/>
        <w:tab w:val="center" w:pos="5851"/>
        <w:tab w:val="decimal" w:pos="9639"/>
      </w:tabs>
      <w:spacing w:after="120" w:line="240" w:lineRule="atLeast"/>
    </w:pPr>
    <w:rPr>
      <w:b/>
      <w:sz w:val="26"/>
    </w:rPr>
  </w:style>
  <w:style w:type="paragraph" w:customStyle="1" w:styleId="hhhhk">
    <w:name w:val="hhhh_k"/>
    <w:basedOn w:val="ttxttmk"/>
    <w:uiPriority w:val="99"/>
    <w:rsid w:val="008D65D5"/>
    <w:pPr>
      <w:tabs>
        <w:tab w:val="clear" w:pos="1072"/>
        <w:tab w:val="clear" w:pos="8698"/>
        <w:tab w:val="center" w:pos="6663"/>
      </w:tabs>
    </w:pPr>
    <w:rPr>
      <w:sz w:val="26"/>
    </w:rPr>
  </w:style>
  <w:style w:type="paragraph" w:customStyle="1" w:styleId="hhhm">
    <w:name w:val="hhh_m"/>
    <w:basedOn w:val="Normal"/>
    <w:uiPriority w:val="99"/>
    <w:rsid w:val="008D65D5"/>
    <w:pPr>
      <w:tabs>
        <w:tab w:val="clear" w:pos="567"/>
        <w:tab w:val="clear" w:pos="8902"/>
        <w:tab w:val="center" w:pos="7371"/>
        <w:tab w:val="decimal" w:pos="9639"/>
      </w:tabs>
      <w:spacing w:after="120" w:line="240" w:lineRule="atLeast"/>
    </w:pPr>
    <w:rPr>
      <w:b/>
      <w:sz w:val="26"/>
    </w:rPr>
  </w:style>
  <w:style w:type="paragraph" w:customStyle="1" w:styleId="hhxhmk">
    <w:name w:val="hhxh_mk"/>
    <w:basedOn w:val="hhxhhmk"/>
    <w:uiPriority w:val="99"/>
    <w:rsid w:val="008D65D5"/>
    <w:pPr>
      <w:tabs>
        <w:tab w:val="clear" w:pos="8244"/>
        <w:tab w:val="center" w:pos="9072"/>
      </w:tabs>
    </w:pPr>
    <w:rPr>
      <w:sz w:val="26"/>
    </w:rPr>
  </w:style>
  <w:style w:type="paragraph" w:customStyle="1" w:styleId="ttttttk">
    <w:name w:val="tttttt_k"/>
    <w:basedOn w:val="tttttk"/>
    <w:uiPriority w:val="99"/>
    <w:rsid w:val="008D65D5"/>
    <w:pPr>
      <w:tabs>
        <w:tab w:val="clear" w:pos="6997"/>
        <w:tab w:val="center" w:pos="6430"/>
      </w:tabs>
    </w:pPr>
  </w:style>
  <w:style w:type="paragraph" w:customStyle="1" w:styleId="KoncernStartCM21">
    <w:name w:val="KoncernStartCM21"/>
    <w:uiPriority w:val="99"/>
    <w:rsid w:val="008D65D5"/>
    <w:pPr>
      <w:tabs>
        <w:tab w:val="left" w:pos="0"/>
        <w:tab w:val="left" w:pos="567"/>
        <w:tab w:val="decimal" w:pos="9639"/>
      </w:tabs>
      <w:spacing w:line="340" w:lineRule="atLeast"/>
      <w:jc w:val="both"/>
    </w:pPr>
    <w:rPr>
      <w:sz w:val="22"/>
      <w:lang w:val="da-DK" w:eastAsia="en-US"/>
    </w:rPr>
  </w:style>
  <w:style w:type="paragraph" w:customStyle="1" w:styleId="ttttttover">
    <w:name w:val="tttttt_over"/>
    <w:basedOn w:val="kolonne"/>
    <w:next w:val="tttttttstreg"/>
    <w:uiPriority w:val="99"/>
    <w:rsid w:val="008D65D5"/>
    <w:pPr>
      <w:tabs>
        <w:tab w:val="clear" w:pos="8902"/>
        <w:tab w:val="center" w:pos="3595"/>
        <w:tab w:val="center" w:pos="4729"/>
        <w:tab w:val="center" w:pos="5863"/>
        <w:tab w:val="center" w:pos="6997"/>
        <w:tab w:val="center" w:pos="8131"/>
        <w:tab w:val="center" w:pos="9265"/>
        <w:tab w:val="decimal" w:pos="9639"/>
      </w:tabs>
    </w:pPr>
    <w:rPr>
      <w:b/>
    </w:rPr>
  </w:style>
  <w:style w:type="paragraph" w:customStyle="1" w:styleId="tttttttstreg">
    <w:name w:val="ttttttt_streg"/>
    <w:basedOn w:val="ttttttttab"/>
    <w:next w:val="ttttttttab"/>
    <w:uiPriority w:val="99"/>
    <w:rsid w:val="008D65D5"/>
    <w:pPr>
      <w:spacing w:line="40" w:lineRule="exact"/>
    </w:pPr>
    <w:rPr>
      <w:position w:val="6"/>
    </w:rPr>
  </w:style>
  <w:style w:type="paragraph" w:customStyle="1" w:styleId="ttttttttab">
    <w:name w:val="ttttttt_tab"/>
    <w:basedOn w:val="kolonne"/>
    <w:uiPriority w:val="99"/>
    <w:rsid w:val="008D65D5"/>
    <w:pPr>
      <w:tabs>
        <w:tab w:val="clear" w:pos="8902"/>
        <w:tab w:val="decimal" w:pos="2835"/>
        <w:tab w:val="decimal" w:pos="3969"/>
        <w:tab w:val="decimal" w:pos="5103"/>
        <w:tab w:val="decimal" w:pos="6237"/>
        <w:tab w:val="decimal" w:pos="7371"/>
        <w:tab w:val="decimal" w:pos="8505"/>
        <w:tab w:val="decimal" w:pos="9639"/>
      </w:tabs>
      <w:spacing w:line="340" w:lineRule="atLeast"/>
    </w:pPr>
  </w:style>
  <w:style w:type="paragraph" w:customStyle="1" w:styleId="ttttttstreg">
    <w:name w:val="tttttt_streg"/>
    <w:basedOn w:val="tttttttab"/>
    <w:next w:val="tttttttab"/>
    <w:uiPriority w:val="99"/>
    <w:rsid w:val="008D65D5"/>
    <w:pPr>
      <w:spacing w:line="40" w:lineRule="exact"/>
    </w:pPr>
    <w:rPr>
      <w:position w:val="6"/>
    </w:rPr>
  </w:style>
  <w:style w:type="paragraph" w:customStyle="1" w:styleId="tttttttab">
    <w:name w:val="tttttt_tab"/>
    <w:basedOn w:val="kolonne"/>
    <w:uiPriority w:val="99"/>
    <w:rsid w:val="008D65D5"/>
    <w:pPr>
      <w:tabs>
        <w:tab w:val="clear" w:pos="8902"/>
        <w:tab w:val="decimal" w:pos="3969"/>
        <w:tab w:val="decimal" w:pos="5103"/>
        <w:tab w:val="decimal" w:pos="6237"/>
        <w:tab w:val="decimal" w:pos="7371"/>
        <w:tab w:val="decimal" w:pos="8505"/>
        <w:tab w:val="decimal" w:pos="9639"/>
      </w:tabs>
      <w:spacing w:line="340" w:lineRule="atLeast"/>
    </w:pPr>
  </w:style>
  <w:style w:type="paragraph" w:customStyle="1" w:styleId="tttttttover">
    <w:name w:val="ttttttt_over"/>
    <w:basedOn w:val="kolonne"/>
    <w:next w:val="tttttttstreg"/>
    <w:uiPriority w:val="99"/>
    <w:rsid w:val="008D65D5"/>
    <w:pPr>
      <w:tabs>
        <w:tab w:val="clear" w:pos="8902"/>
        <w:tab w:val="center" w:pos="2461"/>
        <w:tab w:val="center" w:pos="3595"/>
        <w:tab w:val="center" w:pos="4729"/>
        <w:tab w:val="center" w:pos="5863"/>
        <w:tab w:val="center" w:pos="6997"/>
        <w:tab w:val="center" w:pos="8131"/>
        <w:tab w:val="center" w:pos="9265"/>
        <w:tab w:val="decimal" w:pos="9639"/>
      </w:tabs>
    </w:pPr>
    <w:rPr>
      <w:b/>
    </w:rPr>
  </w:style>
  <w:style w:type="paragraph" w:customStyle="1" w:styleId="Prototekst2UK">
    <w:name w:val="Prototekst2UK"/>
    <w:uiPriority w:val="99"/>
    <w:rsid w:val="008D65D5"/>
    <w:pPr>
      <w:tabs>
        <w:tab w:val="left" w:pos="0"/>
        <w:tab w:val="left" w:pos="567"/>
        <w:tab w:val="decimal" w:pos="8902"/>
      </w:tabs>
      <w:spacing w:line="340" w:lineRule="atLeast"/>
      <w:jc w:val="both"/>
    </w:pPr>
    <w:rPr>
      <w:sz w:val="22"/>
      <w:lang w:val="da-DK" w:eastAsia="en-US"/>
    </w:rPr>
  </w:style>
  <w:style w:type="paragraph" w:customStyle="1" w:styleId="Prototekst3UK">
    <w:name w:val="Prototekst3UK"/>
    <w:uiPriority w:val="99"/>
    <w:rsid w:val="008D65D5"/>
    <w:rPr>
      <w:noProof/>
      <w:sz w:val="3276"/>
      <w:lang w:eastAsia="en-US"/>
    </w:rPr>
  </w:style>
  <w:style w:type="paragraph" w:customStyle="1" w:styleId="prototekst1UK">
    <w:name w:val="prototekst1UK"/>
    <w:uiPriority w:val="99"/>
    <w:rsid w:val="008D65D5"/>
    <w:pPr>
      <w:tabs>
        <w:tab w:val="left" w:pos="0"/>
        <w:tab w:val="left" w:pos="567"/>
        <w:tab w:val="decimal" w:pos="8902"/>
      </w:tabs>
      <w:spacing w:line="340" w:lineRule="atLeast"/>
      <w:jc w:val="both"/>
    </w:pPr>
    <w:rPr>
      <w:sz w:val="22"/>
      <w:lang w:val="da-DK" w:eastAsia="en-US"/>
    </w:rPr>
  </w:style>
  <w:style w:type="paragraph" w:customStyle="1" w:styleId="prototekst32UK">
    <w:name w:val="prototekst32UK"/>
    <w:uiPriority w:val="99"/>
    <w:rsid w:val="008D65D5"/>
    <w:pPr>
      <w:tabs>
        <w:tab w:val="left" w:pos="0"/>
        <w:tab w:val="left" w:pos="567"/>
        <w:tab w:val="decimal" w:pos="8902"/>
      </w:tabs>
      <w:spacing w:line="340" w:lineRule="atLeast"/>
      <w:jc w:val="both"/>
    </w:pPr>
    <w:rPr>
      <w:sz w:val="22"/>
      <w:lang w:val="da-DK" w:eastAsia="en-US"/>
    </w:rPr>
  </w:style>
  <w:style w:type="paragraph" w:customStyle="1" w:styleId="prototekst33UK">
    <w:name w:val="prototekst33UK"/>
    <w:uiPriority w:val="99"/>
    <w:rsid w:val="008D65D5"/>
    <w:pPr>
      <w:tabs>
        <w:tab w:val="left" w:pos="0"/>
        <w:tab w:val="left" w:pos="567"/>
        <w:tab w:val="decimal" w:pos="8902"/>
      </w:tabs>
      <w:spacing w:line="340" w:lineRule="atLeast"/>
      <w:jc w:val="both"/>
    </w:pPr>
    <w:rPr>
      <w:sz w:val="22"/>
      <w:lang w:val="da-DK" w:eastAsia="en-US"/>
    </w:rPr>
  </w:style>
  <w:style w:type="character" w:customStyle="1" w:styleId="tw4winMark">
    <w:name w:val="tw4winMark"/>
    <w:uiPriority w:val="99"/>
    <w:rsid w:val="008D65D5"/>
    <w:rPr>
      <w:rFonts w:ascii="Courier New" w:hAnsi="Courier New"/>
      <w:vanish/>
      <w:color w:val="800080"/>
      <w:sz w:val="24"/>
      <w:vertAlign w:val="subscript"/>
    </w:rPr>
  </w:style>
  <w:style w:type="character" w:customStyle="1" w:styleId="tw4winError">
    <w:name w:val="tw4winError"/>
    <w:uiPriority w:val="99"/>
    <w:rsid w:val="008D65D5"/>
    <w:rPr>
      <w:rFonts w:ascii="Courier New" w:hAnsi="Courier New"/>
      <w:color w:val="00FF00"/>
      <w:sz w:val="40"/>
    </w:rPr>
  </w:style>
  <w:style w:type="character" w:customStyle="1" w:styleId="tw4winTerm">
    <w:name w:val="tw4winTerm"/>
    <w:uiPriority w:val="99"/>
    <w:rsid w:val="008D65D5"/>
    <w:rPr>
      <w:color w:val="0000FF"/>
    </w:rPr>
  </w:style>
  <w:style w:type="character" w:customStyle="1" w:styleId="tw4winPopup">
    <w:name w:val="tw4winPopup"/>
    <w:uiPriority w:val="99"/>
    <w:rsid w:val="008D65D5"/>
    <w:rPr>
      <w:rFonts w:ascii="Courier New" w:hAnsi="Courier New"/>
      <w:noProof/>
      <w:color w:val="008000"/>
    </w:rPr>
  </w:style>
  <w:style w:type="character" w:customStyle="1" w:styleId="tw4winJump">
    <w:name w:val="tw4winJump"/>
    <w:uiPriority w:val="99"/>
    <w:rsid w:val="008D65D5"/>
    <w:rPr>
      <w:rFonts w:ascii="Courier New" w:hAnsi="Courier New"/>
      <w:noProof/>
      <w:color w:val="008080"/>
    </w:rPr>
  </w:style>
  <w:style w:type="character" w:customStyle="1" w:styleId="tw4winExternal">
    <w:name w:val="tw4winExternal"/>
    <w:uiPriority w:val="99"/>
    <w:rsid w:val="008D65D5"/>
    <w:rPr>
      <w:rFonts w:ascii="Courier New" w:hAnsi="Courier New"/>
      <w:noProof/>
      <w:color w:val="808080"/>
    </w:rPr>
  </w:style>
  <w:style w:type="character" w:customStyle="1" w:styleId="tw4winInternal">
    <w:name w:val="tw4winInternal"/>
    <w:uiPriority w:val="99"/>
    <w:rsid w:val="008D65D5"/>
    <w:rPr>
      <w:rFonts w:ascii="Courier New" w:hAnsi="Courier New"/>
      <w:noProof/>
      <w:color w:val="FF0000"/>
    </w:rPr>
  </w:style>
  <w:style w:type="character" w:customStyle="1" w:styleId="DONOTTRANSLATE">
    <w:name w:val="DO_NOT_TRANSLATE"/>
    <w:uiPriority w:val="99"/>
    <w:rsid w:val="008D65D5"/>
    <w:rPr>
      <w:rFonts w:ascii="Courier New" w:hAnsi="Courier New"/>
      <w:noProof/>
      <w:color w:val="800000"/>
    </w:rPr>
  </w:style>
  <w:style w:type="character" w:styleId="Strong">
    <w:name w:val="Strong"/>
    <w:uiPriority w:val="99"/>
    <w:qFormat/>
    <w:rsid w:val="008D65D5"/>
    <w:rPr>
      <w:rFonts w:cs="Times New Roman"/>
      <w:b/>
      <w:bCs/>
    </w:rPr>
  </w:style>
  <w:style w:type="paragraph" w:styleId="BalloonText">
    <w:name w:val="Balloon Text"/>
    <w:basedOn w:val="Normal"/>
    <w:link w:val="BalloonTextChar"/>
    <w:uiPriority w:val="99"/>
    <w:semiHidden/>
    <w:rsid w:val="00E27D5C"/>
    <w:rPr>
      <w:rFonts w:ascii="Tahoma" w:hAnsi="Tahoma" w:cs="Tahoma"/>
      <w:sz w:val="16"/>
      <w:szCs w:val="16"/>
    </w:rPr>
  </w:style>
  <w:style w:type="character" w:customStyle="1" w:styleId="BalloonTextChar">
    <w:name w:val="Balloon Text Char"/>
    <w:link w:val="BalloonText"/>
    <w:uiPriority w:val="99"/>
    <w:semiHidden/>
    <w:rsid w:val="004F03ED"/>
    <w:rPr>
      <w:sz w:val="0"/>
      <w:szCs w:val="0"/>
      <w:lang w:val="da-DK"/>
    </w:rPr>
  </w:style>
  <w:style w:type="paragraph" w:styleId="ListParagraph">
    <w:name w:val="List Paragraph"/>
    <w:basedOn w:val="Normal"/>
    <w:uiPriority w:val="99"/>
    <w:qFormat/>
    <w:rsid w:val="00A15C5B"/>
    <w:pPr>
      <w:ind w:left="720"/>
      <w:contextualSpacing/>
    </w:pPr>
  </w:style>
  <w:style w:type="paragraph" w:styleId="BodyText2">
    <w:name w:val="Body Text 2"/>
    <w:basedOn w:val="Normal"/>
    <w:link w:val="BodyText2Char"/>
    <w:uiPriority w:val="99"/>
    <w:unhideWhenUsed/>
    <w:rsid w:val="0095105B"/>
    <w:pPr>
      <w:spacing w:after="120" w:line="480" w:lineRule="auto"/>
    </w:pPr>
  </w:style>
  <w:style w:type="character" w:customStyle="1" w:styleId="BodyText2Char">
    <w:name w:val="Body Text 2 Char"/>
    <w:link w:val="BodyText2"/>
    <w:uiPriority w:val="99"/>
    <w:semiHidden/>
    <w:rsid w:val="0095105B"/>
    <w:rPr>
      <w:szCs w:val="20"/>
      <w:lang w:val="da-DK"/>
    </w:rPr>
  </w:style>
  <w:style w:type="paragraph" w:styleId="BodyText3">
    <w:name w:val="Body Text 3"/>
    <w:basedOn w:val="Normal"/>
    <w:link w:val="BodyText3Char"/>
    <w:uiPriority w:val="99"/>
    <w:semiHidden/>
    <w:unhideWhenUsed/>
    <w:rsid w:val="0095105B"/>
    <w:pPr>
      <w:spacing w:after="120"/>
    </w:pPr>
    <w:rPr>
      <w:sz w:val="16"/>
      <w:szCs w:val="16"/>
    </w:rPr>
  </w:style>
  <w:style w:type="character" w:customStyle="1" w:styleId="BodyText3Char">
    <w:name w:val="Body Text 3 Char"/>
    <w:link w:val="BodyText3"/>
    <w:uiPriority w:val="99"/>
    <w:semiHidden/>
    <w:rsid w:val="0095105B"/>
    <w:rPr>
      <w:sz w:val="16"/>
      <w:szCs w:val="16"/>
      <w:lang w:val="da-DK"/>
    </w:rPr>
  </w:style>
  <w:style w:type="paragraph" w:styleId="Title">
    <w:name w:val="Title"/>
    <w:basedOn w:val="Normal"/>
    <w:link w:val="TitleChar"/>
    <w:uiPriority w:val="99"/>
    <w:qFormat/>
    <w:locked/>
    <w:rsid w:val="0095105B"/>
    <w:pPr>
      <w:tabs>
        <w:tab w:val="clear" w:pos="0"/>
        <w:tab w:val="clear" w:pos="567"/>
        <w:tab w:val="clear" w:pos="8902"/>
      </w:tabs>
      <w:spacing w:line="240" w:lineRule="auto"/>
      <w:jc w:val="center"/>
    </w:pPr>
    <w:rPr>
      <w:rFonts w:ascii="Garamond" w:hAnsi="Garamond"/>
      <w:b/>
      <w:sz w:val="28"/>
      <w:u w:val="single"/>
      <w:lang w:val="en-GB" w:eastAsia="da-DK"/>
    </w:rPr>
  </w:style>
  <w:style w:type="character" w:customStyle="1" w:styleId="TitleChar">
    <w:name w:val="Title Char"/>
    <w:link w:val="Title"/>
    <w:uiPriority w:val="99"/>
    <w:rsid w:val="0095105B"/>
    <w:rPr>
      <w:rFonts w:ascii="Garamond" w:hAnsi="Garamond"/>
      <w:b/>
      <w:sz w:val="28"/>
      <w:szCs w:val="20"/>
      <w:u w:val="single"/>
      <w:lang w:val="en-GB" w:eastAsia="da-DK"/>
    </w:rPr>
  </w:style>
  <w:style w:type="character" w:customStyle="1" w:styleId="Heading8Char">
    <w:name w:val="Heading 8 Char"/>
    <w:link w:val="Heading8"/>
    <w:rsid w:val="00BF3AD7"/>
    <w:rPr>
      <w:rFonts w:ascii="Cambria" w:eastAsia="Times New Roman" w:hAnsi="Cambria" w:cs="Times New Roman"/>
      <w:color w:val="404040"/>
      <w:sz w:val="20"/>
      <w:szCs w:val="20"/>
      <w:lang w:val="da-DK"/>
    </w:rPr>
  </w:style>
  <w:style w:type="paragraph" w:styleId="CommentSubject">
    <w:name w:val="annotation subject"/>
    <w:basedOn w:val="CommentText"/>
    <w:next w:val="CommentText"/>
    <w:link w:val="CommentSubjectChar"/>
    <w:uiPriority w:val="99"/>
    <w:semiHidden/>
    <w:unhideWhenUsed/>
    <w:rsid w:val="00B05C4F"/>
    <w:pPr>
      <w:tabs>
        <w:tab w:val="clear" w:pos="9356"/>
        <w:tab w:val="decimal" w:pos="8902"/>
      </w:tabs>
      <w:spacing w:line="340" w:lineRule="atLeast"/>
    </w:pPr>
    <w:rPr>
      <w:b/>
      <w:bCs/>
    </w:rPr>
  </w:style>
  <w:style w:type="character" w:customStyle="1" w:styleId="CommentSubjectChar">
    <w:name w:val="Comment Subject Char"/>
    <w:link w:val="CommentSubject"/>
    <w:uiPriority w:val="99"/>
    <w:semiHidden/>
    <w:rsid w:val="00B05C4F"/>
    <w:rPr>
      <w:b/>
      <w:bCs/>
      <w:sz w:val="20"/>
      <w:szCs w:val="20"/>
      <w:lang w:val="da-DK" w:eastAsia="en-US"/>
    </w:rPr>
  </w:style>
  <w:style w:type="character" w:customStyle="1" w:styleId="shorttext">
    <w:name w:val="short_text"/>
    <w:rsid w:val="00573D4D"/>
  </w:style>
  <w:style w:type="character" w:customStyle="1" w:styleId="hps">
    <w:name w:val="hps"/>
    <w:rsid w:val="00573D4D"/>
  </w:style>
  <w:style w:type="table" w:styleId="TableGrid">
    <w:name w:val="Table Grid"/>
    <w:basedOn w:val="TableNormal"/>
    <w:uiPriority w:val="59"/>
    <w:rsid w:val="002D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CB"/>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Deloitte\Office\Word\Base%20Templates\tek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CBF008A80C841957FACAD3A98FBAC" ma:contentTypeVersion="16" ma:contentTypeDescription="Create a new document." ma:contentTypeScope="" ma:versionID="b61b83c275f3ea912e27be25813d7900">
  <xsd:schema xmlns:xsd="http://www.w3.org/2001/XMLSchema" xmlns:xs="http://www.w3.org/2001/XMLSchema" xmlns:p="http://schemas.microsoft.com/office/2006/metadata/properties" xmlns:ns2="088d73da-a975-433a-b764-a1c7bfc9cab1" xmlns:ns3="33c9097f-5cb9-42bd-aa84-4b9b8a978479" targetNamespace="http://schemas.microsoft.com/office/2006/metadata/properties" ma:root="true" ma:fieldsID="c0f6320e06863b9281bf8730fcf14e21" ns2:_="" ns3:_="">
    <xsd:import namespace="088d73da-a975-433a-b764-a1c7bfc9cab1"/>
    <xsd:import namespace="33c9097f-5cb9-42bd-aa84-4b9b8a978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73da-a975-433a-b764-a1c7bfc9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2a8760-be9e-4361-a0c4-951b6e4f1c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c9097f-5cb9-42bd-aa84-4b9b8a978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1efc05-c6fb-4e9c-bf0b-fd2f52e1f200}" ma:internalName="TaxCatchAll" ma:showField="CatchAllData" ma:web="33c9097f-5cb9-42bd-aa84-4b9b8a9784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8d73da-a975-433a-b764-a1c7bfc9cab1">
      <Terms xmlns="http://schemas.microsoft.com/office/infopath/2007/PartnerControls"/>
    </lcf76f155ced4ddcb4097134ff3c332f>
    <TaxCatchAll xmlns="33c9097f-5cb9-42bd-aa84-4b9b8a978479" xsi:nil="true"/>
  </documentManagement>
</p:properties>
</file>

<file path=customXml/itemProps1.xml><?xml version="1.0" encoding="utf-8"?>
<ds:datastoreItem xmlns:ds="http://schemas.openxmlformats.org/officeDocument/2006/customXml" ds:itemID="{A3BC5DF1-C7D9-4E11-B867-6AC17408B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73da-a975-433a-b764-a1c7bfc9cab1"/>
    <ds:schemaRef ds:uri="33c9097f-5cb9-42bd-aa84-4b9b8a978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BF4E5-602F-4DD0-ACAA-9B1660F05E91}">
  <ds:schemaRefs>
    <ds:schemaRef ds:uri="http://schemas.microsoft.com/sharepoint/v3/contenttype/forms"/>
  </ds:schemaRefs>
</ds:datastoreItem>
</file>

<file path=customXml/itemProps3.xml><?xml version="1.0" encoding="utf-8"?>
<ds:datastoreItem xmlns:ds="http://schemas.openxmlformats.org/officeDocument/2006/customXml" ds:itemID="{02BAA303-483A-41C7-8F0F-B73606F5E94A}">
  <ds:schemaRefs>
    <ds:schemaRef ds:uri="http://schemas.openxmlformats.org/officeDocument/2006/bibliography"/>
  </ds:schemaRefs>
</ds:datastoreItem>
</file>

<file path=customXml/itemProps4.xml><?xml version="1.0" encoding="utf-8"?>
<ds:datastoreItem xmlns:ds="http://schemas.openxmlformats.org/officeDocument/2006/customXml" ds:itemID="{1065DC80-056F-4265-8D5F-2DF8A794DAC3}">
  <ds:schemaRefs>
    <ds:schemaRef ds:uri="http://schemas.microsoft.com/office/2006/metadata/properties"/>
    <ds:schemaRef ds:uri="http://schemas.microsoft.com/office/infopath/2007/PartnerControls"/>
    <ds:schemaRef ds:uri="088d73da-a975-433a-b764-a1c7bfc9cab1"/>
    <ds:schemaRef ds:uri="33c9097f-5cb9-42bd-aa84-4b9b8a978479"/>
  </ds:schemaRefs>
</ds:datastoreItem>
</file>

<file path=docProps/app.xml><?xml version="1.0" encoding="utf-8"?>
<Properties xmlns="http://schemas.openxmlformats.org/officeDocument/2006/extended-properties" xmlns:vt="http://schemas.openxmlformats.org/officeDocument/2006/docPropsVTypes">
  <Template>tekst</Template>
  <TotalTime>12</TotalTime>
  <Pages>3</Pages>
  <Words>509</Words>
  <Characters>2906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Date</vt:lpstr>
      <vt:lpstr>Date</vt:lpstr>
    </vt:vector>
  </TitlesOfParts>
  <Company>Deloitte &amp; Touche</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gijansen</dc:creator>
  <cp:keywords>Brev</cp:keywords>
  <cp:lastModifiedBy>Mike Dahlgaard</cp:lastModifiedBy>
  <cp:revision>5</cp:revision>
  <cp:lastPrinted>2020-09-28T09:09:00Z</cp:lastPrinted>
  <dcterms:created xsi:type="dcterms:W3CDTF">2022-12-28T12:30:00Z</dcterms:created>
  <dcterms:modified xsi:type="dcterms:W3CDTF">2023-01-05T09:11:00Z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10538917</vt:lpwstr>
  </property>
  <property fmtid="{D5CDD505-2E9C-101B-9397-08002B2CF9AE}" pid="3" name="PwC Version Number">
    <vt:lpwstr>2</vt:lpwstr>
  </property>
  <property fmtid="{D5CDD505-2E9C-101B-9397-08002B2CF9AE}" pid="4" name="ContentTypeId">
    <vt:lpwstr>0x0101000BACBF008A80C841957FACAD3A98FBAC</vt:lpwstr>
  </property>
</Properties>
</file>